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F1" w:rsidRDefault="00793155">
      <w:pPr>
        <w:rPr>
          <w:b/>
          <w:sz w:val="28"/>
          <w:szCs w:val="28"/>
        </w:rPr>
      </w:pPr>
      <w:r w:rsidRPr="00793155">
        <w:rPr>
          <w:b/>
          <w:sz w:val="28"/>
          <w:szCs w:val="28"/>
          <w:u w:val="single"/>
        </w:rPr>
        <w:t>WHAT IS ELECTRICITY?</w:t>
      </w:r>
      <w:r>
        <w:rPr>
          <w:b/>
          <w:sz w:val="28"/>
          <w:szCs w:val="28"/>
        </w:rPr>
        <w:t xml:space="preserve"> PAGES 31-</w:t>
      </w:r>
      <w:proofErr w:type="gramStart"/>
      <w:r>
        <w:rPr>
          <w:b/>
          <w:sz w:val="28"/>
          <w:szCs w:val="28"/>
        </w:rPr>
        <w:t>37  NAME</w:t>
      </w:r>
      <w:proofErr w:type="gramEnd"/>
      <w:r>
        <w:rPr>
          <w:b/>
          <w:sz w:val="28"/>
          <w:szCs w:val="28"/>
        </w:rPr>
        <w:t>: ______________________________</w:t>
      </w:r>
    </w:p>
    <w:p w:rsidR="00793155" w:rsidRDefault="007931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HOUR: __________</w:t>
      </w:r>
    </w:p>
    <w:p w:rsidR="00793155" w:rsidRDefault="00793155" w:rsidP="007931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Discuss two experiences you have had involving static electricity. </w:t>
      </w:r>
    </w:p>
    <w:p w:rsidR="00793155" w:rsidRDefault="00793155" w:rsidP="0079315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793155" w:rsidRDefault="00793155" w:rsidP="007931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electrons?  Where are they found in an atom?  What is their charge? __________________________________________________________________________________________________________________________</w:t>
      </w:r>
    </w:p>
    <w:p w:rsidR="00793155" w:rsidRDefault="00793155" w:rsidP="007931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Describe what is happening in the picture in the bottom left hand corner on page 32.   Provide a sketch with your explanation.</w:t>
      </w:r>
    </w:p>
    <w:p w:rsidR="00793155" w:rsidRDefault="00793155" w:rsidP="00793155">
      <w:pPr>
        <w:pStyle w:val="ListParagraph"/>
        <w:rPr>
          <w:b/>
          <w:sz w:val="28"/>
          <w:szCs w:val="28"/>
        </w:rPr>
      </w:pPr>
    </w:p>
    <w:p w:rsidR="00793155" w:rsidRDefault="00793155" w:rsidP="00793155">
      <w:pPr>
        <w:pStyle w:val="ListParagraph"/>
        <w:rPr>
          <w:b/>
          <w:sz w:val="28"/>
          <w:szCs w:val="28"/>
        </w:rPr>
      </w:pPr>
    </w:p>
    <w:p w:rsidR="00793155" w:rsidRDefault="00793155" w:rsidP="00793155">
      <w:pPr>
        <w:pStyle w:val="ListParagraph"/>
        <w:rPr>
          <w:b/>
          <w:sz w:val="28"/>
          <w:szCs w:val="28"/>
        </w:rPr>
      </w:pPr>
    </w:p>
    <w:p w:rsidR="00793155" w:rsidRDefault="00793155" w:rsidP="00793155">
      <w:pPr>
        <w:pStyle w:val="ListParagraph"/>
        <w:rPr>
          <w:b/>
          <w:sz w:val="28"/>
          <w:szCs w:val="28"/>
        </w:rPr>
      </w:pPr>
    </w:p>
    <w:p w:rsidR="00793155" w:rsidRDefault="00793155" w:rsidP="00793155">
      <w:pPr>
        <w:pStyle w:val="ListParagraph"/>
        <w:rPr>
          <w:b/>
          <w:sz w:val="28"/>
          <w:szCs w:val="28"/>
        </w:rPr>
      </w:pPr>
    </w:p>
    <w:p w:rsidR="00793155" w:rsidRDefault="00793155" w:rsidP="00793155">
      <w:pPr>
        <w:pStyle w:val="ListParagraph"/>
        <w:rPr>
          <w:b/>
          <w:sz w:val="28"/>
          <w:szCs w:val="28"/>
        </w:rPr>
      </w:pPr>
    </w:p>
    <w:p w:rsidR="00793155" w:rsidRDefault="00793155" w:rsidP="00793155">
      <w:pPr>
        <w:pStyle w:val="ListParagraph"/>
        <w:rPr>
          <w:b/>
          <w:sz w:val="28"/>
          <w:szCs w:val="28"/>
        </w:rPr>
      </w:pPr>
    </w:p>
    <w:p w:rsidR="00793155" w:rsidRDefault="00793155" w:rsidP="00793155">
      <w:pPr>
        <w:pStyle w:val="ListParagraph"/>
        <w:rPr>
          <w:b/>
          <w:sz w:val="28"/>
          <w:szCs w:val="28"/>
        </w:rPr>
      </w:pPr>
    </w:p>
    <w:p w:rsidR="00793155" w:rsidRDefault="00793155" w:rsidP="00793155">
      <w:pPr>
        <w:pStyle w:val="ListParagraph"/>
        <w:rPr>
          <w:b/>
          <w:sz w:val="28"/>
          <w:szCs w:val="28"/>
        </w:rPr>
      </w:pPr>
    </w:p>
    <w:p w:rsidR="00793155" w:rsidRDefault="00793155" w:rsidP="00793155">
      <w:pPr>
        <w:pStyle w:val="ListParagraph"/>
        <w:rPr>
          <w:b/>
          <w:sz w:val="28"/>
          <w:szCs w:val="28"/>
        </w:rPr>
      </w:pPr>
    </w:p>
    <w:p w:rsidR="00793155" w:rsidRDefault="00793155" w:rsidP="007931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the similarities between electrically charged particles and magnetic poles? __________________________________________________________________________________________________________________________</w:t>
      </w:r>
    </w:p>
    <w:p w:rsidR="00793155" w:rsidRDefault="00793155" w:rsidP="007931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electric force? _____________________________________________________________</w:t>
      </w:r>
    </w:p>
    <w:p w:rsidR="00793155" w:rsidRDefault="00793155" w:rsidP="007931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 Electric force a push or pull?  Explain. __________________________________________________________________________________________________________________________</w:t>
      </w:r>
    </w:p>
    <w:p w:rsidR="00793155" w:rsidRDefault="00793155" w:rsidP="007931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What do you think it is called STATIC </w:t>
      </w:r>
      <w:proofErr w:type="gramStart"/>
      <w:r>
        <w:rPr>
          <w:b/>
          <w:sz w:val="28"/>
          <w:szCs w:val="28"/>
        </w:rPr>
        <w:t>electricity?_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</w:t>
      </w:r>
    </w:p>
    <w:p w:rsidR="00793155" w:rsidRDefault="002459AB" w:rsidP="007931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lightning?  How does it form? __________________________________________________________________________________________________________________________</w:t>
      </w:r>
    </w:p>
    <w:p w:rsidR="002459AB" w:rsidRDefault="002459AB" w:rsidP="007931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do YOU use electricity every day? __________________________________________________________________________________________________________________________</w:t>
      </w:r>
    </w:p>
    <w:p w:rsidR="002459AB" w:rsidRDefault="002459AB" w:rsidP="007931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flow through a circuit, creating an electric </w:t>
      </w:r>
      <w:r>
        <w:rPr>
          <w:b/>
          <w:sz w:val="28"/>
          <w:szCs w:val="28"/>
        </w:rPr>
        <w:t>current.</w:t>
      </w:r>
    </w:p>
    <w:p w:rsidR="002459AB" w:rsidRDefault="002459AB" w:rsidP="007931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Wires are typically made of______________________. Why? _____________________________________________________________</w:t>
      </w:r>
      <w:r>
        <w:rPr>
          <w:b/>
          <w:sz w:val="28"/>
          <w:szCs w:val="28"/>
        </w:rPr>
        <w:t xml:space="preserve"> </w:t>
      </w:r>
    </w:p>
    <w:p w:rsidR="002459AB" w:rsidRDefault="002459AB" w:rsidP="007931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Look at the picture on page 34.  Why are wires metal on the inside and plastic on the outside? __________________________________________________________________________________________________________________________</w:t>
      </w:r>
    </w:p>
    <w:p w:rsidR="002459AB" w:rsidRDefault="002459AB" w:rsidP="007931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does the structure have to do with its function? __________________________________________________________________________________________________________________________</w:t>
      </w:r>
    </w:p>
    <w:p w:rsidR="002459AB" w:rsidRDefault="002459AB" w:rsidP="007931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Sketch and label the diagram of a battery on page 35.</w:t>
      </w:r>
    </w:p>
    <w:p w:rsidR="002459AB" w:rsidRDefault="002459AB" w:rsidP="002459AB">
      <w:pPr>
        <w:pStyle w:val="ListParagraph"/>
        <w:rPr>
          <w:b/>
          <w:sz w:val="28"/>
          <w:szCs w:val="28"/>
        </w:rPr>
      </w:pPr>
    </w:p>
    <w:p w:rsidR="002459AB" w:rsidRDefault="002459AB" w:rsidP="002459AB">
      <w:pPr>
        <w:pStyle w:val="ListParagraph"/>
        <w:rPr>
          <w:b/>
          <w:sz w:val="28"/>
          <w:szCs w:val="28"/>
        </w:rPr>
      </w:pPr>
    </w:p>
    <w:p w:rsidR="002459AB" w:rsidRDefault="002459AB" w:rsidP="002459AB">
      <w:pPr>
        <w:pStyle w:val="ListParagraph"/>
        <w:rPr>
          <w:b/>
          <w:sz w:val="28"/>
          <w:szCs w:val="28"/>
        </w:rPr>
      </w:pPr>
    </w:p>
    <w:p w:rsidR="002459AB" w:rsidRDefault="002459AB" w:rsidP="002459AB">
      <w:pPr>
        <w:pStyle w:val="ListParagraph"/>
        <w:rPr>
          <w:b/>
          <w:sz w:val="28"/>
          <w:szCs w:val="28"/>
        </w:rPr>
      </w:pPr>
    </w:p>
    <w:p w:rsidR="002459AB" w:rsidRDefault="002459AB" w:rsidP="002459AB">
      <w:pPr>
        <w:pStyle w:val="ListParagraph"/>
        <w:rPr>
          <w:b/>
          <w:sz w:val="28"/>
          <w:szCs w:val="28"/>
        </w:rPr>
      </w:pPr>
    </w:p>
    <w:p w:rsidR="002459AB" w:rsidRDefault="002459AB" w:rsidP="002459AB">
      <w:pPr>
        <w:pStyle w:val="ListParagraph"/>
        <w:rPr>
          <w:b/>
          <w:sz w:val="28"/>
          <w:szCs w:val="28"/>
        </w:rPr>
      </w:pPr>
    </w:p>
    <w:p w:rsidR="002459AB" w:rsidRDefault="002459AB" w:rsidP="002459AB">
      <w:pPr>
        <w:pStyle w:val="ListParagraph"/>
        <w:rPr>
          <w:b/>
          <w:sz w:val="28"/>
          <w:szCs w:val="28"/>
        </w:rPr>
      </w:pPr>
    </w:p>
    <w:p w:rsidR="002459AB" w:rsidRDefault="002459AB" w:rsidP="002459AB">
      <w:pPr>
        <w:pStyle w:val="ListParagraph"/>
        <w:rPr>
          <w:b/>
          <w:sz w:val="28"/>
          <w:szCs w:val="28"/>
        </w:rPr>
      </w:pPr>
    </w:p>
    <w:p w:rsidR="002459AB" w:rsidRDefault="002459AB" w:rsidP="002459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battery changes ____________ energy into _____________energy.</w:t>
      </w:r>
    </w:p>
    <w:p w:rsidR="002459AB" w:rsidRDefault="002459AB" w:rsidP="002459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chemical reaction in the battery begins when</w:t>
      </w:r>
      <w:r w:rsidR="00AF5A29">
        <w:rPr>
          <w:b/>
          <w:sz w:val="28"/>
          <w:szCs w:val="28"/>
        </w:rPr>
        <w:t>______________________________________________________________________________________________________________________</w:t>
      </w:r>
    </w:p>
    <w:p w:rsidR="00AF5A29" w:rsidRDefault="00AF5A29" w:rsidP="002459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Read page 36.  List the 4 steps needed for a battery in a circuit to light a bulb.</w:t>
      </w:r>
    </w:p>
    <w:p w:rsidR="00AF5A29" w:rsidRDefault="00AF5A29" w:rsidP="00AF5A2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:rsidR="00AF5A29" w:rsidRDefault="00AF5A29" w:rsidP="00AF5A2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:rsidR="00AF5A29" w:rsidRDefault="00AF5A29" w:rsidP="00AF5A2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:rsidR="00AF5A29" w:rsidRPr="00AF5A29" w:rsidRDefault="00AF5A29" w:rsidP="00AF5A2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  <w:bookmarkStart w:id="0" w:name="_GoBack"/>
      <w:bookmarkEnd w:id="0"/>
    </w:p>
    <w:p w:rsidR="00AF5A29" w:rsidRDefault="00AF5A29" w:rsidP="00AF5A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How do batteries “die”? _____________________________________________________________</w:t>
      </w:r>
    </w:p>
    <w:p w:rsidR="00AF5A29" w:rsidRDefault="00AF5A29" w:rsidP="00AF5A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do rechargeable batteries work? __________________________________________________________________________________________________________________________</w:t>
      </w:r>
    </w:p>
    <w:p w:rsidR="00AF5A29" w:rsidRDefault="00AF5A29" w:rsidP="00AF5A2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THINK QUESTIONS:</w:t>
      </w:r>
    </w:p>
    <w:p w:rsidR="00AF5A29" w:rsidRDefault="00AF5A29" w:rsidP="00AF5A2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If you rubbed 2 balloons on your hair, would they attract or repel </w:t>
      </w:r>
      <w:proofErr w:type="gramStart"/>
      <w:r>
        <w:rPr>
          <w:b/>
          <w:sz w:val="28"/>
          <w:szCs w:val="28"/>
        </w:rPr>
        <w:t>eachother?_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</w:t>
      </w:r>
    </w:p>
    <w:p w:rsidR="00AF5A29" w:rsidRDefault="00AF5A29" w:rsidP="00AF5A2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you rub a balloon on your hair, you can hang it on a wall.  Why? __________________________________________________________________________________________________________________________</w:t>
      </w:r>
    </w:p>
    <w:p w:rsidR="00AF5A29" w:rsidRDefault="00AF5A29" w:rsidP="00AF5A2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all materials conduct electricity equally well? _____________</w:t>
      </w:r>
    </w:p>
    <w:p w:rsidR="00AF5A29" w:rsidRPr="00AF5A29" w:rsidRDefault="00AF5A29" w:rsidP="00AF5A2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Why are insulators important? __________________________________________________________________________________________________________________________</w:t>
      </w:r>
    </w:p>
    <w:p w:rsidR="00793155" w:rsidRPr="00793155" w:rsidRDefault="00793155">
      <w:pPr>
        <w:rPr>
          <w:b/>
          <w:sz w:val="28"/>
          <w:szCs w:val="28"/>
        </w:rPr>
      </w:pPr>
    </w:p>
    <w:sectPr w:rsidR="00793155" w:rsidRPr="00793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7F5"/>
    <w:multiLevelType w:val="hybridMultilevel"/>
    <w:tmpl w:val="8224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D444E"/>
    <w:multiLevelType w:val="hybridMultilevel"/>
    <w:tmpl w:val="E78464AC"/>
    <w:lvl w:ilvl="0" w:tplc="7A94F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107C5"/>
    <w:multiLevelType w:val="hybridMultilevel"/>
    <w:tmpl w:val="986E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55"/>
    <w:rsid w:val="002459AB"/>
    <w:rsid w:val="00793155"/>
    <w:rsid w:val="00AF5A29"/>
    <w:rsid w:val="00A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6A78"/>
  <w15:chartTrackingRefBased/>
  <w15:docId w15:val="{C5A2B00E-597F-4F0F-9C87-80D1BFEA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1EC7FF2F.dotm</Template>
  <TotalTime>28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Sue E. Fogo</cp:lastModifiedBy>
  <cp:revision>1</cp:revision>
  <dcterms:created xsi:type="dcterms:W3CDTF">2018-09-26T14:00:00Z</dcterms:created>
  <dcterms:modified xsi:type="dcterms:W3CDTF">2018-09-26T14:28:00Z</dcterms:modified>
</cp:coreProperties>
</file>