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AD" w:rsidRPr="00914DC6" w:rsidRDefault="00914DC6">
      <w:pPr>
        <w:rPr>
          <w:rFonts w:ascii="Arial" w:hAnsi="Arial" w:cs="Arial"/>
          <w:b/>
        </w:rPr>
      </w:pPr>
      <w:r w:rsidRPr="00914DC6">
        <w:rPr>
          <w:rFonts w:ascii="Arial" w:hAnsi="Arial" w:cs="Arial"/>
          <w:b/>
        </w:rPr>
        <w:t>NAME: ____________________</w:t>
      </w:r>
      <w:r>
        <w:rPr>
          <w:rFonts w:ascii="Arial" w:hAnsi="Arial" w:cs="Arial"/>
          <w:b/>
        </w:rPr>
        <w:t>_________________________</w:t>
      </w:r>
      <w:r w:rsidRPr="00914DC6">
        <w:rPr>
          <w:rFonts w:ascii="Arial" w:hAnsi="Arial" w:cs="Arial"/>
          <w:b/>
        </w:rPr>
        <w:t>DATE_______ HOUR______</w:t>
      </w:r>
    </w:p>
    <w:p w:rsidR="00914DC6" w:rsidRPr="00914DC6" w:rsidRDefault="00914DC6">
      <w:pPr>
        <w:rPr>
          <w:rFonts w:ascii="Arial" w:hAnsi="Arial" w:cs="Arial"/>
          <w:b/>
          <w:u w:val="single"/>
        </w:rPr>
      </w:pPr>
      <w:r w:rsidRPr="00914DC6">
        <w:rPr>
          <w:rFonts w:ascii="Arial" w:hAnsi="Arial" w:cs="Arial"/>
          <w:b/>
          <w:u w:val="single"/>
        </w:rPr>
        <w:t>INVESTI</w:t>
      </w:r>
      <w:bookmarkStart w:id="0" w:name="_GoBack"/>
      <w:bookmarkEnd w:id="0"/>
      <w:r w:rsidRPr="00914DC6">
        <w:rPr>
          <w:rFonts w:ascii="Arial" w:hAnsi="Arial" w:cs="Arial"/>
          <w:b/>
          <w:u w:val="single"/>
        </w:rPr>
        <w:t>GATION 1 VOCABULARY</w:t>
      </w:r>
    </w:p>
    <w:p w:rsidR="00914DC6" w:rsidRPr="00914DC6" w:rsidRDefault="00914DC6">
      <w:pPr>
        <w:rPr>
          <w:rFonts w:ascii="Arial" w:hAnsi="Arial" w:cs="Arial"/>
          <w:b/>
          <w:u w:val="single"/>
        </w:rPr>
      </w:pPr>
      <w:r w:rsidRPr="00914DC6">
        <w:rPr>
          <w:rFonts w:ascii="Arial" w:hAnsi="Arial" w:cs="Arial"/>
          <w:b/>
          <w:u w:val="single"/>
        </w:rPr>
        <w:t xml:space="preserve">WRITE THE DEFINITION OF EACH TERM IN THE BOX PROVIDED AND DRAW A SKETCH OR GIVE AND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14DC6" w:rsidRPr="00914DC6" w:rsidTr="00914DC6"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SUBSTANCE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MATTER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14DC6" w:rsidRPr="00914DC6" w:rsidTr="00914DC6">
        <w:tc>
          <w:tcPr>
            <w:tcW w:w="4788" w:type="dxa"/>
          </w:tcPr>
          <w:p w:rsidR="00914DC6" w:rsidRPr="00914DC6" w:rsidRDefault="00914DC6" w:rsidP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CHEMICAL NAME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CHEMICAL FORMULA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14DC6" w:rsidRPr="00914DC6" w:rsidTr="00914DC6"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CHEMICAL REACTION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COMMON NAME</w:t>
            </w:r>
          </w:p>
        </w:tc>
      </w:tr>
      <w:tr w:rsidR="00914DC6" w:rsidRPr="00914DC6" w:rsidTr="00914DC6">
        <w:tc>
          <w:tcPr>
            <w:tcW w:w="4788" w:type="dxa"/>
          </w:tcPr>
          <w:p w:rsidR="00914DC6" w:rsidRPr="00914DC6" w:rsidRDefault="00914DC6" w:rsidP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PHYSICAL PROPERTY</w:t>
            </w: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88" w:type="dxa"/>
          </w:tcPr>
          <w:p w:rsidR="00914DC6" w:rsidRPr="00914DC6" w:rsidRDefault="00914DC6">
            <w:pPr>
              <w:rPr>
                <w:rFonts w:ascii="Arial" w:hAnsi="Arial" w:cs="Arial"/>
                <w:b/>
                <w:u w:val="single"/>
              </w:rPr>
            </w:pPr>
            <w:r w:rsidRPr="00914DC6">
              <w:rPr>
                <w:rFonts w:ascii="Arial" w:hAnsi="Arial" w:cs="Arial"/>
                <w:b/>
                <w:u w:val="single"/>
              </w:rPr>
              <w:t>CHEMICAL PROPERTY</w:t>
            </w:r>
          </w:p>
        </w:tc>
      </w:tr>
    </w:tbl>
    <w:p w:rsidR="00914DC6" w:rsidRPr="00914DC6" w:rsidRDefault="00914DC6">
      <w:pPr>
        <w:rPr>
          <w:b/>
          <w:u w:val="single"/>
        </w:rPr>
      </w:pPr>
    </w:p>
    <w:sectPr w:rsidR="00914DC6" w:rsidRPr="0091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6"/>
    <w:rsid w:val="00914DC6"/>
    <w:rsid w:val="00D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153"/>
  <w15:chartTrackingRefBased/>
  <w15:docId w15:val="{B10CA99B-6F4C-45B9-A80F-C025406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9E8546FD.dotm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cp:lastPrinted>2018-12-18T14:01:00Z</cp:lastPrinted>
  <dcterms:created xsi:type="dcterms:W3CDTF">2018-12-18T13:55:00Z</dcterms:created>
  <dcterms:modified xsi:type="dcterms:W3CDTF">2018-12-18T14:02:00Z</dcterms:modified>
</cp:coreProperties>
</file>