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6B" w:rsidRPr="006F21DB" w:rsidRDefault="006F21DB">
      <w:pPr>
        <w:rPr>
          <w:b/>
        </w:rPr>
      </w:pPr>
      <w:r>
        <w:rPr>
          <w:b/>
          <w:u w:val="single"/>
        </w:rPr>
        <w:t>VOCABULARY INVESTIGATION #</w:t>
      </w:r>
      <w:r w:rsidR="00FE5D53">
        <w:rPr>
          <w:b/>
          <w:u w:val="single"/>
        </w:rPr>
        <w:t>3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_______________________________________</w:t>
      </w:r>
    </w:p>
    <w:p w:rsidR="004C1F19" w:rsidRDefault="004C1F19">
      <w:r>
        <w:t xml:space="preserve">Define each vocabulary word and provide a sketch to help understand its meaning.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4C1F19" w:rsidTr="004C1F19">
        <w:tc>
          <w:tcPr>
            <w:tcW w:w="4788" w:type="dxa"/>
          </w:tcPr>
          <w:p w:rsidR="004C1F19" w:rsidRDefault="004C1F19"/>
          <w:p w:rsidR="00FE5D53" w:rsidRDefault="00FE5D53">
            <w:r>
              <w:t>BATTERY</w:t>
            </w:r>
          </w:p>
          <w:p w:rsidR="00FE5D53" w:rsidRDefault="00FE5D53"/>
          <w:p w:rsidR="004C1F19" w:rsidRDefault="004C1F19"/>
          <w:p w:rsidR="004C1F19" w:rsidRDefault="004C1F19"/>
          <w:p w:rsidR="004C1F19" w:rsidRDefault="004C1F19"/>
          <w:p w:rsidR="004C1F19" w:rsidRDefault="004C1F19"/>
          <w:p w:rsidR="004C1F19" w:rsidRDefault="004C1F19"/>
          <w:p w:rsidR="004C1F19" w:rsidRDefault="004C1F19"/>
          <w:p w:rsidR="00FD3FF4" w:rsidRDefault="00FD3FF4"/>
          <w:p w:rsidR="004C1F19" w:rsidRDefault="004C1F19"/>
        </w:tc>
        <w:tc>
          <w:tcPr>
            <w:tcW w:w="4788" w:type="dxa"/>
          </w:tcPr>
          <w:p w:rsidR="004C1F19" w:rsidRDefault="004C1F19"/>
          <w:p w:rsidR="00FE5D53" w:rsidRDefault="00FE5D53">
            <w:r>
              <w:t>CIRCUIT</w:t>
            </w:r>
          </w:p>
        </w:tc>
      </w:tr>
      <w:tr w:rsidR="004C1F19" w:rsidTr="004C1F19">
        <w:tc>
          <w:tcPr>
            <w:tcW w:w="4788" w:type="dxa"/>
          </w:tcPr>
          <w:p w:rsidR="004C1F19" w:rsidRDefault="004C1F19"/>
          <w:p w:rsidR="00FD3FF4" w:rsidRDefault="00FE5D53">
            <w:r>
              <w:t>COMPONENT</w:t>
            </w:r>
          </w:p>
          <w:p w:rsidR="004C1F19" w:rsidRDefault="004C1F19"/>
          <w:p w:rsidR="00FE5D53" w:rsidRDefault="00FE5D53"/>
          <w:p w:rsidR="004C1F19" w:rsidRDefault="004C1F19"/>
          <w:p w:rsidR="004C1F19" w:rsidRDefault="004C1F19"/>
          <w:p w:rsidR="004C1F19" w:rsidRDefault="004C1F19"/>
          <w:p w:rsidR="004C1F19" w:rsidRDefault="004C1F19"/>
          <w:p w:rsidR="004C1F19" w:rsidRDefault="004C1F19"/>
          <w:p w:rsidR="004C1F19" w:rsidRDefault="004C1F19"/>
          <w:p w:rsidR="004C1F19" w:rsidRDefault="004C1F19"/>
        </w:tc>
        <w:tc>
          <w:tcPr>
            <w:tcW w:w="4788" w:type="dxa"/>
          </w:tcPr>
          <w:p w:rsidR="004C1F19" w:rsidRDefault="004C1F19"/>
          <w:p w:rsidR="00FE5D53" w:rsidRDefault="006B1ABC">
            <w:r>
              <w:t>LAMP</w:t>
            </w:r>
          </w:p>
        </w:tc>
      </w:tr>
      <w:tr w:rsidR="004C1F19" w:rsidTr="004C1F19">
        <w:tc>
          <w:tcPr>
            <w:tcW w:w="4788" w:type="dxa"/>
          </w:tcPr>
          <w:p w:rsidR="004C1F19" w:rsidRDefault="004C1F19"/>
          <w:p w:rsidR="006B1ABC" w:rsidRDefault="006B1ABC">
            <w:bookmarkStart w:id="0" w:name="_GoBack"/>
            <w:bookmarkEnd w:id="0"/>
          </w:p>
          <w:p w:rsidR="004C1F19" w:rsidRDefault="006B1ABC">
            <w:r>
              <w:t>SEMICONDUCTOR</w:t>
            </w:r>
          </w:p>
          <w:p w:rsidR="004C1F19" w:rsidRDefault="004C1F19"/>
          <w:p w:rsidR="004C1F19" w:rsidRDefault="004C1F19"/>
          <w:p w:rsidR="004C1F19" w:rsidRDefault="004C1F19"/>
          <w:p w:rsidR="004C1F19" w:rsidRDefault="004C1F19"/>
          <w:p w:rsidR="004C1F19" w:rsidRDefault="004C1F19"/>
          <w:p w:rsidR="004C1F19" w:rsidRDefault="004C1F19"/>
          <w:p w:rsidR="00FE5D53" w:rsidRDefault="00FE5D53"/>
        </w:tc>
        <w:tc>
          <w:tcPr>
            <w:tcW w:w="4788" w:type="dxa"/>
          </w:tcPr>
          <w:p w:rsidR="004C1F19" w:rsidRDefault="004C1F19"/>
          <w:p w:rsidR="00FE5D53" w:rsidRDefault="00FE5D53">
            <w:r>
              <w:t>CORE</w:t>
            </w:r>
          </w:p>
        </w:tc>
      </w:tr>
      <w:tr w:rsidR="004C1F19" w:rsidTr="004C1F19">
        <w:tc>
          <w:tcPr>
            <w:tcW w:w="4788" w:type="dxa"/>
          </w:tcPr>
          <w:p w:rsidR="004C1F19" w:rsidRDefault="004C1F19"/>
          <w:p w:rsidR="00FE5D53" w:rsidRDefault="006B1ABC">
            <w:r>
              <w:t>STATIC ELECTRICITY</w:t>
            </w:r>
          </w:p>
          <w:p w:rsidR="004C1F19" w:rsidRDefault="004C1F19"/>
          <w:p w:rsidR="004C1F19" w:rsidRDefault="004C1F19"/>
          <w:p w:rsidR="004C1F19" w:rsidRDefault="004C1F19"/>
          <w:p w:rsidR="004C1F19" w:rsidRDefault="004C1F19"/>
          <w:p w:rsidR="00FE5D53" w:rsidRDefault="00FE5D53"/>
          <w:p w:rsidR="00FE5D53" w:rsidRDefault="00FE5D53"/>
          <w:p w:rsidR="00FE5D53" w:rsidRDefault="00FE5D53"/>
          <w:p w:rsidR="004C1F19" w:rsidRDefault="004C1F19"/>
          <w:p w:rsidR="00FE5D53" w:rsidRDefault="00FE5D53"/>
          <w:p w:rsidR="00FE5D53" w:rsidRDefault="00FE5D53"/>
          <w:p w:rsidR="006B1ABC" w:rsidRDefault="006B1ABC" w:rsidP="006B1ABC">
            <w:r>
              <w:lastRenderedPageBreak/>
              <w:t>ELECTROMAGNET</w:t>
            </w:r>
          </w:p>
          <w:p w:rsidR="00FE5D53" w:rsidRDefault="00FE5D53"/>
          <w:p w:rsidR="00FE5D53" w:rsidRDefault="00FE5D53"/>
          <w:p w:rsidR="00FE5D53" w:rsidRDefault="00FE5D53"/>
          <w:p w:rsidR="00FE5D53" w:rsidRDefault="00FE5D53"/>
          <w:p w:rsidR="00FE5D53" w:rsidRDefault="00FE5D53"/>
          <w:p w:rsidR="00FE5D53" w:rsidRDefault="00FE5D53"/>
          <w:p w:rsidR="00FE5D53" w:rsidRDefault="00FE5D53"/>
          <w:p w:rsidR="00FE5D53" w:rsidRDefault="00FE5D53"/>
          <w:p w:rsidR="00FE5D53" w:rsidRDefault="00FE5D53"/>
        </w:tc>
        <w:tc>
          <w:tcPr>
            <w:tcW w:w="4788" w:type="dxa"/>
          </w:tcPr>
          <w:p w:rsidR="00FD3FF4" w:rsidRDefault="00FD3FF4"/>
          <w:p w:rsidR="006F21DB" w:rsidRDefault="00FE5D53">
            <w:r>
              <w:t>ELECTRIC CURRENT</w:t>
            </w:r>
          </w:p>
          <w:p w:rsidR="006F21DB" w:rsidRDefault="006F21DB"/>
          <w:p w:rsidR="006F21DB" w:rsidRDefault="006F21DB"/>
          <w:p w:rsidR="006F21DB" w:rsidRDefault="006F21DB"/>
          <w:p w:rsidR="00FE5D53" w:rsidRDefault="00FE5D53"/>
          <w:p w:rsidR="00FE5D53" w:rsidRDefault="00FE5D53"/>
          <w:p w:rsidR="00FE5D53" w:rsidRDefault="00FE5D53"/>
          <w:p w:rsidR="006F21DB" w:rsidRDefault="006F21DB"/>
          <w:p w:rsidR="006F21DB" w:rsidRDefault="006F21DB"/>
          <w:p w:rsidR="006F21DB" w:rsidRDefault="006F21DB"/>
          <w:p w:rsidR="00FE5D53" w:rsidRDefault="00FE5D53"/>
          <w:p w:rsidR="006F21DB" w:rsidRDefault="00FE5D53">
            <w:r>
              <w:lastRenderedPageBreak/>
              <w:t>ELECTROMAGNETIC FORCE</w:t>
            </w:r>
          </w:p>
          <w:p w:rsidR="006F21DB" w:rsidRDefault="006F21DB"/>
          <w:p w:rsidR="006F21DB" w:rsidRDefault="006F21DB"/>
          <w:p w:rsidR="006F21DB" w:rsidRDefault="006F21DB"/>
          <w:p w:rsidR="006F21DB" w:rsidRDefault="006F21DB"/>
          <w:p w:rsidR="006F21DB" w:rsidRDefault="006F21DB"/>
          <w:p w:rsidR="00FE5D53" w:rsidRDefault="00FE5D53"/>
          <w:p w:rsidR="006F21DB" w:rsidRDefault="006F21DB"/>
          <w:p w:rsidR="006F21DB" w:rsidRDefault="006F21DB"/>
        </w:tc>
      </w:tr>
      <w:tr w:rsidR="006F21DB" w:rsidTr="004C1F19">
        <w:tc>
          <w:tcPr>
            <w:tcW w:w="4788" w:type="dxa"/>
          </w:tcPr>
          <w:p w:rsidR="00FE5D53" w:rsidRDefault="006B1ABC">
            <w:r>
              <w:lastRenderedPageBreak/>
              <w:t>CONDUCTOR</w:t>
            </w:r>
          </w:p>
          <w:p w:rsidR="00FE5D53" w:rsidRDefault="00FE5D53"/>
          <w:p w:rsidR="00FE5D53" w:rsidRDefault="00FE5D53"/>
          <w:p w:rsidR="00FE5D53" w:rsidRDefault="00FE5D53"/>
          <w:p w:rsidR="00FE5D53" w:rsidRDefault="00FE5D53"/>
          <w:p w:rsidR="00FE5D53" w:rsidRDefault="00FE5D53"/>
          <w:p w:rsidR="00FE5D53" w:rsidRDefault="00FE5D53"/>
          <w:p w:rsidR="00FE5D53" w:rsidRDefault="00FE5D53"/>
          <w:p w:rsidR="00FE5D53" w:rsidRDefault="00FE5D53"/>
          <w:p w:rsidR="00FE5D53" w:rsidRDefault="00FE5D53"/>
          <w:p w:rsidR="00FE5D53" w:rsidRDefault="00FE5D53"/>
        </w:tc>
        <w:tc>
          <w:tcPr>
            <w:tcW w:w="4788" w:type="dxa"/>
          </w:tcPr>
          <w:p w:rsidR="00FE5D53" w:rsidRDefault="006B1ABC" w:rsidP="00FE5D53">
            <w:r>
              <w:t>ELECTRIC FORCE</w:t>
            </w:r>
          </w:p>
          <w:p w:rsidR="00FE5D53" w:rsidRDefault="00FE5D53" w:rsidP="00FE5D53"/>
          <w:p w:rsidR="00FE5D53" w:rsidRDefault="00FE5D53" w:rsidP="00FE5D53"/>
          <w:p w:rsidR="00FE5D53" w:rsidRDefault="00FE5D53" w:rsidP="00FE5D53"/>
          <w:p w:rsidR="00FE5D53" w:rsidRDefault="00FE5D53" w:rsidP="00FE5D53"/>
          <w:p w:rsidR="00FE5D53" w:rsidRDefault="00FE5D53" w:rsidP="00FE5D53"/>
          <w:p w:rsidR="00FE5D53" w:rsidRDefault="00FE5D53" w:rsidP="00FE5D53"/>
          <w:p w:rsidR="00FE5D53" w:rsidRDefault="00FE5D53" w:rsidP="00FE5D53"/>
        </w:tc>
      </w:tr>
      <w:tr w:rsidR="00FE5D53" w:rsidTr="004C1F19">
        <w:tc>
          <w:tcPr>
            <w:tcW w:w="4788" w:type="dxa"/>
          </w:tcPr>
          <w:p w:rsidR="00FE5D53" w:rsidRDefault="00FE5D53">
            <w:r>
              <w:t>ENERGY TRANSFER</w:t>
            </w:r>
          </w:p>
          <w:p w:rsidR="00FE5D53" w:rsidRDefault="00FE5D53"/>
          <w:p w:rsidR="00FE5D53" w:rsidRDefault="00FE5D53"/>
          <w:p w:rsidR="00FE5D53" w:rsidRDefault="00FE5D53"/>
          <w:p w:rsidR="00FE5D53" w:rsidRDefault="00FE5D53"/>
          <w:p w:rsidR="00FE5D53" w:rsidRDefault="00FE5D53"/>
          <w:p w:rsidR="00FE5D53" w:rsidRDefault="00FE5D53"/>
          <w:p w:rsidR="00FE5D53" w:rsidRDefault="00FE5D53"/>
          <w:p w:rsidR="00FE5D53" w:rsidRDefault="00FE5D53"/>
          <w:p w:rsidR="00FE5D53" w:rsidRDefault="00FE5D53"/>
          <w:p w:rsidR="00FE5D53" w:rsidRDefault="00FE5D53"/>
          <w:p w:rsidR="00FE5D53" w:rsidRDefault="00FE5D53"/>
          <w:p w:rsidR="00FE5D53" w:rsidRDefault="00FE5D53"/>
        </w:tc>
        <w:tc>
          <w:tcPr>
            <w:tcW w:w="4788" w:type="dxa"/>
          </w:tcPr>
          <w:p w:rsidR="00FE5D53" w:rsidRDefault="006B1ABC">
            <w:r>
              <w:t>MOTOR</w:t>
            </w:r>
          </w:p>
          <w:p w:rsidR="00FE5D53" w:rsidRDefault="00FE5D53"/>
          <w:p w:rsidR="00FE5D53" w:rsidRDefault="00FE5D53"/>
          <w:p w:rsidR="00FE5D53" w:rsidRDefault="00FE5D53"/>
          <w:p w:rsidR="00FE5D53" w:rsidRDefault="00FE5D53"/>
          <w:p w:rsidR="00FE5D53" w:rsidRDefault="00FE5D53"/>
          <w:p w:rsidR="00FE5D53" w:rsidRDefault="00FE5D53"/>
          <w:p w:rsidR="00FE5D53" w:rsidRDefault="00FE5D53"/>
          <w:p w:rsidR="00FE5D53" w:rsidRDefault="00FE5D53"/>
        </w:tc>
      </w:tr>
      <w:tr w:rsidR="00FE5D53" w:rsidTr="004C1F19">
        <w:tc>
          <w:tcPr>
            <w:tcW w:w="4788" w:type="dxa"/>
          </w:tcPr>
          <w:p w:rsidR="00FE5D53" w:rsidRDefault="00FE5D53">
            <w:r>
              <w:t>FILAMENT</w:t>
            </w:r>
          </w:p>
        </w:tc>
        <w:tc>
          <w:tcPr>
            <w:tcW w:w="4788" w:type="dxa"/>
          </w:tcPr>
          <w:p w:rsidR="00FE5D53" w:rsidRDefault="006B1ABC">
            <w:r>
              <w:t>INSULATOR</w:t>
            </w:r>
          </w:p>
          <w:p w:rsidR="00FE5D53" w:rsidRDefault="00FE5D53"/>
          <w:p w:rsidR="00FE5D53" w:rsidRDefault="00FE5D53"/>
          <w:p w:rsidR="00FE5D53" w:rsidRDefault="00FE5D53"/>
          <w:p w:rsidR="00FE5D53" w:rsidRDefault="00FE5D53"/>
          <w:p w:rsidR="00FE5D53" w:rsidRDefault="00FE5D53"/>
          <w:p w:rsidR="00FE5D53" w:rsidRDefault="00FE5D53"/>
          <w:p w:rsidR="00FE5D53" w:rsidRDefault="00FE5D53"/>
          <w:p w:rsidR="00FE5D53" w:rsidRDefault="00FE5D53"/>
          <w:p w:rsidR="00FE5D53" w:rsidRDefault="00FE5D53"/>
          <w:p w:rsidR="00FE5D53" w:rsidRDefault="00FE5D53"/>
        </w:tc>
      </w:tr>
    </w:tbl>
    <w:p w:rsidR="004C1F19" w:rsidRPr="004C1F19" w:rsidRDefault="004C1F19"/>
    <w:sectPr w:rsidR="004C1F19" w:rsidRPr="004C1F19" w:rsidSect="00E31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19"/>
    <w:rsid w:val="004C1F19"/>
    <w:rsid w:val="005928D8"/>
    <w:rsid w:val="005F1475"/>
    <w:rsid w:val="006B1ABC"/>
    <w:rsid w:val="006F21DB"/>
    <w:rsid w:val="00E3156B"/>
    <w:rsid w:val="00FD3FF4"/>
    <w:rsid w:val="00F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074D"/>
  <w15:docId w15:val="{547394CD-8EED-42B2-BD45-C54999BA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6F33BEBF.dotm</Template>
  <TotalTime>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E. Fogo</cp:lastModifiedBy>
  <cp:revision>2</cp:revision>
  <cp:lastPrinted>2018-07-24T23:43:00Z</cp:lastPrinted>
  <dcterms:created xsi:type="dcterms:W3CDTF">2018-09-28T14:23:00Z</dcterms:created>
  <dcterms:modified xsi:type="dcterms:W3CDTF">2018-09-28T14:23:00Z</dcterms:modified>
</cp:coreProperties>
</file>