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D" w:rsidRPr="00C96678" w:rsidRDefault="00C1645C">
      <w:pPr>
        <w:rPr>
          <w:b/>
        </w:rPr>
      </w:pPr>
      <w:proofErr w:type="gramStart"/>
      <w:r w:rsidRPr="00C96678">
        <w:rPr>
          <w:b/>
        </w:rPr>
        <w:t>NAME:_</w:t>
      </w:r>
      <w:proofErr w:type="gramEnd"/>
      <w:r w:rsidRPr="00C96678">
        <w:rPr>
          <w:b/>
        </w:rPr>
        <w:t>__________________________________________________DATE:________HOUR:________</w:t>
      </w:r>
    </w:p>
    <w:p w:rsidR="00C1645C" w:rsidRPr="00C96678" w:rsidRDefault="00C1645C">
      <w:pPr>
        <w:rPr>
          <w:b/>
          <w:u w:val="single"/>
        </w:rPr>
      </w:pPr>
      <w:r w:rsidRPr="00C96678">
        <w:rPr>
          <w:b/>
          <w:u w:val="single"/>
        </w:rPr>
        <w:t xml:space="preserve">ORGANIC COMPOUNDS AND CAREERS IN </w:t>
      </w:r>
      <w:proofErr w:type="gramStart"/>
      <w:r w:rsidRPr="00C96678">
        <w:rPr>
          <w:b/>
          <w:u w:val="single"/>
        </w:rPr>
        <w:t>CHEMISTRY  PAGES</w:t>
      </w:r>
      <w:proofErr w:type="gramEnd"/>
      <w:r w:rsidRPr="00C96678">
        <w:rPr>
          <w:b/>
          <w:u w:val="single"/>
        </w:rPr>
        <w:t xml:space="preserve"> 141 -154</w:t>
      </w:r>
    </w:p>
    <w:p w:rsidR="00C1645C" w:rsidRDefault="00C1645C" w:rsidP="00C1645C">
      <w:pPr>
        <w:pStyle w:val="ListParagraph"/>
        <w:numPr>
          <w:ilvl w:val="0"/>
          <w:numId w:val="1"/>
        </w:numPr>
      </w:pPr>
      <w:r>
        <w:t xml:space="preserve"> WHAT IS AN ORGANIC COMPOUND?  ____________________________________________________________________________________________________________________________________________________________</w:t>
      </w:r>
    </w:p>
    <w:p w:rsidR="00C1645C" w:rsidRDefault="00C1645C" w:rsidP="00C1645C">
      <w:pPr>
        <w:pStyle w:val="ListParagraph"/>
        <w:numPr>
          <w:ilvl w:val="0"/>
          <w:numId w:val="1"/>
        </w:numPr>
      </w:pPr>
      <w:r>
        <w:t>WHAT IS THE MOST IMPORTANT ELEMENT IN ORGANIC CHEMISTRY?  WHY? ____________________________________________________________________________________________________________________________________________________________</w:t>
      </w:r>
    </w:p>
    <w:p w:rsidR="00C1645C" w:rsidRDefault="00C96678" w:rsidP="00C1645C">
      <w:pPr>
        <w:pStyle w:val="ListParagraph"/>
        <w:numPr>
          <w:ilvl w:val="0"/>
          <w:numId w:val="1"/>
        </w:numPr>
      </w:pPr>
      <w:r>
        <w:t xml:space="preserve">IF THERE IS </w:t>
      </w:r>
      <w:proofErr w:type="gramStart"/>
      <w:r>
        <w:t>LIFE  ANYWHERE</w:t>
      </w:r>
      <w:proofErr w:type="gramEnd"/>
      <w:r>
        <w:t xml:space="preserve"> ELSE IN THE UNIVERSE BESIDES EARTH</w:t>
      </w:r>
      <w:r w:rsidR="00C1645C">
        <w:t>, IT WILL</w:t>
      </w:r>
      <w:r>
        <w:t xml:space="preserve"> PROBABLY </w:t>
      </w:r>
      <w:r w:rsidR="00C1645C">
        <w:t xml:space="preserve"> BE ___________________ BASED.</w:t>
      </w:r>
      <w:r>
        <w:t xml:space="preserve"> WHY? ______________________________________________________________________________</w:t>
      </w:r>
    </w:p>
    <w:p w:rsidR="00C1645C" w:rsidRDefault="00C1645C" w:rsidP="00C1645C">
      <w:pPr>
        <w:pStyle w:val="ListParagraph"/>
        <w:numPr>
          <w:ilvl w:val="0"/>
          <w:numId w:val="1"/>
        </w:numPr>
      </w:pPr>
      <w:r>
        <w:t>DRAW AND DESCRIBE THE PROCESS OF PHOTOSYNTHESIS:</w:t>
      </w:r>
    </w:p>
    <w:p w:rsidR="00C1645C" w:rsidRDefault="00C1645C" w:rsidP="00C1645C">
      <w:pPr>
        <w:pStyle w:val="ListParagraph"/>
        <w:rPr>
          <w:noProof/>
        </w:rPr>
      </w:pPr>
    </w:p>
    <w:p w:rsidR="00C1645C" w:rsidRDefault="00C96678" w:rsidP="00C1645C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D0D1" wp14:editId="0410AE22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191250" cy="2638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38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9CD7" id="Rectangle 1" o:spid="_x0000_s1026" style="position:absolute;margin-left:-.75pt;margin-top:2.15pt;width:487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" fillcolor="white [3212]" strokecolor="#243f60 [1604]" strokeweight="2pt"/>
            </w:pict>
          </mc:Fallback>
        </mc:AlternateContent>
      </w: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>
      <w:pPr>
        <w:pStyle w:val="ListParagraph"/>
        <w:rPr>
          <w:noProof/>
        </w:rPr>
      </w:pPr>
    </w:p>
    <w:p w:rsidR="00C1645C" w:rsidRDefault="00C1645C" w:rsidP="00C1645C"/>
    <w:p w:rsidR="00C1645C" w:rsidRDefault="00C1645C" w:rsidP="00C1645C">
      <w:pPr>
        <w:pStyle w:val="ListParagraph"/>
        <w:numPr>
          <w:ilvl w:val="0"/>
          <w:numId w:val="1"/>
        </w:numPr>
      </w:pPr>
      <w:r>
        <w:t xml:space="preserve"> WHAT DOES THE PLANT DO WITH THE SUGAR IT PRODUCES? ____________________________________________________________________________________________________________________________________________________________</w:t>
      </w:r>
    </w:p>
    <w:p w:rsidR="00C1645C" w:rsidRDefault="00C1645C" w:rsidP="00C1645C">
      <w:pPr>
        <w:pStyle w:val="ListParagraph"/>
        <w:numPr>
          <w:ilvl w:val="0"/>
          <w:numId w:val="1"/>
        </w:numPr>
      </w:pPr>
      <w:r>
        <w:t>HOW DO HUMANS GET CARBON NEEDED TO SUSTAIN LIFE? ____________________________________________________________________________________________________________________________________________________________</w:t>
      </w:r>
    </w:p>
    <w:p w:rsidR="00C1645C" w:rsidRDefault="00C1645C" w:rsidP="00C1645C">
      <w:pPr>
        <w:pStyle w:val="ListParagraph"/>
        <w:numPr>
          <w:ilvl w:val="0"/>
          <w:numId w:val="1"/>
        </w:numPr>
      </w:pPr>
      <w:r>
        <w:t>HOW DO WE GET ENERGY FROM CARBON BASED MOLECULES?</w:t>
      </w:r>
      <w:r w:rsidR="00C96678">
        <w:t xml:space="preserve"> </w:t>
      </w:r>
      <w:r>
        <w:t>_____________________________________________________________</w:t>
      </w:r>
      <w:r w:rsidR="00DB5902">
        <w:t>____________________________________________________________________________________</w:t>
      </w:r>
      <w:r w:rsidR="00C96678">
        <w:t>__________</w:t>
      </w:r>
    </w:p>
    <w:p w:rsidR="00C96678" w:rsidRDefault="00C96678" w:rsidP="00C96678"/>
    <w:p w:rsidR="00DB5902" w:rsidRDefault="00DB5902" w:rsidP="00C1645C">
      <w:pPr>
        <w:pStyle w:val="ListParagraph"/>
        <w:numPr>
          <w:ilvl w:val="0"/>
          <w:numId w:val="1"/>
        </w:numPr>
      </w:pPr>
      <w:r>
        <w:lastRenderedPageBreak/>
        <w:t>WHAT ARE THE PRODUCTS OF THIS PROCESS OF BREAKING DOWN CARBON COMPOUNDS FOR ENERGY?  HOW DO WE GET RID OF THESE? ____________________________________________________________________________________________________________________________________________________________</w:t>
      </w:r>
    </w:p>
    <w:p w:rsidR="00DB5902" w:rsidRDefault="00DB5902" w:rsidP="00C1645C">
      <w:pPr>
        <w:pStyle w:val="ListParagraph"/>
        <w:numPr>
          <w:ilvl w:val="0"/>
          <w:numId w:val="1"/>
        </w:numPr>
      </w:pPr>
      <w:r>
        <w:t>WHAT ARE HYDROCARBONS?  ______________________________________________________________________________</w:t>
      </w:r>
    </w:p>
    <w:p w:rsidR="00DB5902" w:rsidRDefault="00E5247F" w:rsidP="00C1645C">
      <w:pPr>
        <w:pStyle w:val="ListParagraph"/>
        <w:numPr>
          <w:ilvl w:val="0"/>
          <w:numId w:val="1"/>
        </w:numPr>
      </w:pPr>
      <w:r>
        <w:t>LIST AND DESCRIBE 3 SIMPLE HYDROCARBONS.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47F" w:rsidRDefault="00E5247F" w:rsidP="00C1645C">
      <w:pPr>
        <w:pStyle w:val="ListParagraph"/>
        <w:numPr>
          <w:ilvl w:val="0"/>
          <w:numId w:val="1"/>
        </w:numPr>
      </w:pPr>
      <w:r>
        <w:t xml:space="preserve">WHAT IS </w:t>
      </w:r>
      <w:proofErr w:type="gramStart"/>
      <w:r>
        <w:t>OCTANE?_</w:t>
      </w:r>
      <w:proofErr w:type="gramEnd"/>
      <w:r>
        <w:t>______________________________________________________________________</w:t>
      </w:r>
    </w:p>
    <w:p w:rsidR="00E5247F" w:rsidRDefault="00E5247F" w:rsidP="00C1645C">
      <w:pPr>
        <w:pStyle w:val="ListParagraph"/>
        <w:numPr>
          <w:ilvl w:val="0"/>
          <w:numId w:val="1"/>
        </w:numPr>
      </w:pPr>
      <w:r>
        <w:t>WHY IS HIGH OCTANE GASOLINE BETTER FOR YOUR CAR? ____________________________________________________________________________________________________________________________________________________________</w:t>
      </w:r>
    </w:p>
    <w:p w:rsidR="00E5247F" w:rsidRDefault="00E5247F" w:rsidP="00C1645C">
      <w:pPr>
        <w:pStyle w:val="ListParagraph"/>
        <w:numPr>
          <w:ilvl w:val="0"/>
          <w:numId w:val="1"/>
        </w:numPr>
      </w:pPr>
      <w:r>
        <w:t>HOW DOES BURNING OCTANE HELP YOU</w:t>
      </w:r>
      <w:r w:rsidR="00C96678">
        <w:t>R</w:t>
      </w:r>
      <w:bookmarkStart w:id="0" w:name="_GoBack"/>
      <w:bookmarkEnd w:id="0"/>
      <w:r>
        <w:t xml:space="preserve"> CAR MOVE? ______________________________________________________________________________</w:t>
      </w:r>
    </w:p>
    <w:p w:rsidR="00E5247F" w:rsidRDefault="00E5247F" w:rsidP="00C1645C">
      <w:pPr>
        <w:pStyle w:val="ListParagraph"/>
        <w:numPr>
          <w:ilvl w:val="0"/>
          <w:numId w:val="1"/>
        </w:numPr>
      </w:pPr>
      <w:r>
        <w:t>WRITE OUT THE CHEMICAL REACTION FOR BURNING OCTANE.</w:t>
      </w:r>
    </w:p>
    <w:p w:rsidR="00E5247F" w:rsidRDefault="00E5247F" w:rsidP="00E5247F">
      <w:pPr>
        <w:pStyle w:val="ListParagraph"/>
      </w:pPr>
    </w:p>
    <w:p w:rsidR="00E5247F" w:rsidRDefault="00E5247F" w:rsidP="00E5247F">
      <w:pPr>
        <w:pStyle w:val="ListParagraph"/>
      </w:pPr>
      <w:r>
        <w:t>______________________________________________________________________________</w:t>
      </w:r>
    </w:p>
    <w:p w:rsidR="00E5247F" w:rsidRDefault="00E5247F" w:rsidP="00E5247F">
      <w:pPr>
        <w:pStyle w:val="ListParagraph"/>
        <w:numPr>
          <w:ilvl w:val="0"/>
          <w:numId w:val="1"/>
        </w:numPr>
      </w:pPr>
      <w:r>
        <w:t xml:space="preserve">WHAT DOES OCTANE HAVE TO DO WITH THE GREENHOUSE </w:t>
      </w:r>
      <w:proofErr w:type="gramStart"/>
      <w:r>
        <w:t>EFFECT?_</w:t>
      </w:r>
      <w:proofErr w:type="gramEnd"/>
      <w:r>
        <w:t>_____________________________________________________________________________________________________________________________________________________</w:t>
      </w:r>
    </w:p>
    <w:p w:rsidR="00E5247F" w:rsidRDefault="00E5247F" w:rsidP="00E5247F">
      <w:pPr>
        <w:pStyle w:val="ListParagraph"/>
        <w:numPr>
          <w:ilvl w:val="0"/>
          <w:numId w:val="1"/>
        </w:numPr>
      </w:pPr>
      <w:r>
        <w:t xml:space="preserve">LIST 6 CAREERS THAT REQUIRE CHEMISTRY AND EXPLAIN WHY AND/OR </w:t>
      </w:r>
      <w:proofErr w:type="gramStart"/>
      <w:r>
        <w:t>HOW .</w:t>
      </w:r>
      <w:proofErr w:type="gramEnd"/>
      <w:r>
        <w:t xml:space="preserve"> </w:t>
      </w:r>
    </w:p>
    <w:p w:rsidR="00E5247F" w:rsidRDefault="00E5247F" w:rsidP="00E5247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47F" w:rsidRDefault="00E5247F" w:rsidP="00E5247F"/>
    <w:sectPr w:rsidR="00E5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A689D"/>
    <w:multiLevelType w:val="hybridMultilevel"/>
    <w:tmpl w:val="40B2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5C"/>
    <w:rsid w:val="00B7577D"/>
    <w:rsid w:val="00C1645C"/>
    <w:rsid w:val="00C96678"/>
    <w:rsid w:val="00DB5902"/>
    <w:rsid w:val="00E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DEA2"/>
  <w15:chartTrackingRefBased/>
  <w15:docId w15:val="{6A5B24C8-2DB1-48DC-AADF-F0B7F82C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8067242.dotm</Template>
  <TotalTime>63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2019-03-21T13:54:00Z</cp:lastPrinted>
  <dcterms:created xsi:type="dcterms:W3CDTF">2019-03-20T17:59:00Z</dcterms:created>
  <dcterms:modified xsi:type="dcterms:W3CDTF">2019-03-21T14:05:00Z</dcterms:modified>
</cp:coreProperties>
</file>