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430" w:rsidRDefault="0028704B">
      <w:pPr>
        <w:rPr>
          <w:rFonts w:ascii="Arial Rounded MT Bold" w:hAnsi="Arial Rounded MT Bold"/>
          <w:sz w:val="24"/>
          <w:szCs w:val="24"/>
        </w:rPr>
      </w:pPr>
      <w:proofErr w:type="gramStart"/>
      <w:r>
        <w:rPr>
          <w:rFonts w:ascii="Arial Rounded MT Bold" w:hAnsi="Arial Rounded MT Bold"/>
          <w:sz w:val="24"/>
          <w:szCs w:val="24"/>
        </w:rPr>
        <w:t>NAME:_</w:t>
      </w:r>
      <w:proofErr w:type="gramEnd"/>
      <w:r>
        <w:rPr>
          <w:rFonts w:ascii="Arial Rounded MT Bold" w:hAnsi="Arial Rounded MT Bold"/>
          <w:sz w:val="24"/>
          <w:szCs w:val="24"/>
        </w:rPr>
        <w:t>______________________________________DATE_________HOUR_________</w:t>
      </w:r>
    </w:p>
    <w:p w:rsidR="009C6105" w:rsidRDefault="009C6105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Pages 53-59</w:t>
      </w:r>
      <w:bookmarkStart w:id="0" w:name="_GoBack"/>
      <w:bookmarkEnd w:id="0"/>
    </w:p>
    <w:p w:rsidR="0028704B" w:rsidRDefault="009C6105" w:rsidP="0028704B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Read the story on page 53</w:t>
      </w:r>
      <w:r w:rsidR="0028704B">
        <w:rPr>
          <w:rFonts w:ascii="Arial Rounded MT Bold" w:hAnsi="Arial Rounded MT Bold"/>
          <w:sz w:val="24"/>
          <w:szCs w:val="24"/>
        </w:rPr>
        <w:t xml:space="preserve"> about Ken Koehler.  Summarize what happened to him.  Why didn’t the antibiotics work?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04B" w:rsidRDefault="0028704B" w:rsidP="0028704B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Adaptations are the result of ________________________________________________________________________</w:t>
      </w:r>
    </w:p>
    <w:p w:rsidR="0028704B" w:rsidRDefault="0028704B" w:rsidP="0028704B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Give 2 examples of trait produced by mutations that help an organism survive. ________________________________________________________________________________________________________________________________________________</w:t>
      </w:r>
    </w:p>
    <w:p w:rsidR="0028704B" w:rsidRDefault="0028704B" w:rsidP="0028704B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With each generation, these traits become _______________________________ which is ________________________________</w:t>
      </w:r>
    </w:p>
    <w:p w:rsidR="0028704B" w:rsidRDefault="0028704B" w:rsidP="0028704B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Natural Selection occurs whenever</w:t>
      </w:r>
    </w:p>
    <w:p w:rsidR="0028704B" w:rsidRDefault="0028704B" w:rsidP="0028704B">
      <w:pPr>
        <w:pStyle w:val="ListParagrap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A______________________________________________________________________</w:t>
      </w:r>
    </w:p>
    <w:p w:rsidR="0028704B" w:rsidRDefault="0028704B" w:rsidP="0028704B">
      <w:pPr>
        <w:pStyle w:val="ListParagrap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B______________________________________________________________________</w:t>
      </w:r>
    </w:p>
    <w:p w:rsidR="0028704B" w:rsidRDefault="0028704B" w:rsidP="0028704B">
      <w:pPr>
        <w:pStyle w:val="ListParagrap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C_____________________________________________________________________________________________________________________________________________</w:t>
      </w:r>
    </w:p>
    <w:p w:rsidR="0028704B" w:rsidRDefault="00085428" w:rsidP="00085428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What variation of traits do you observe in the wolf pack on page 54?  How might you explain these variations? ________________________________________________________________________________________________________________________________________________________________________________________________________________________</w:t>
      </w:r>
    </w:p>
    <w:p w:rsidR="00085428" w:rsidRDefault="00085428" w:rsidP="00085428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What caused the change in the prairie </w:t>
      </w:r>
      <w:proofErr w:type="spellStart"/>
      <w:r>
        <w:rPr>
          <w:rFonts w:ascii="Arial Rounded MT Bold" w:hAnsi="Arial Rounded MT Bold"/>
          <w:sz w:val="24"/>
          <w:szCs w:val="24"/>
        </w:rPr>
        <w:t>larkey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population?  ________________________________________________________________________</w:t>
      </w:r>
    </w:p>
    <w:p w:rsidR="00085428" w:rsidRDefault="00085428" w:rsidP="00085428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Why did the long legged </w:t>
      </w:r>
      <w:proofErr w:type="spellStart"/>
      <w:r>
        <w:rPr>
          <w:rFonts w:ascii="Arial Rounded MT Bold" w:hAnsi="Arial Rounded MT Bold"/>
          <w:sz w:val="24"/>
          <w:szCs w:val="24"/>
        </w:rPr>
        <w:t>larkeys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become more common and the short legged </w:t>
      </w:r>
      <w:proofErr w:type="spellStart"/>
      <w:r>
        <w:rPr>
          <w:rFonts w:ascii="Arial Rounded MT Bold" w:hAnsi="Arial Rounded MT Bold"/>
          <w:sz w:val="24"/>
          <w:szCs w:val="24"/>
        </w:rPr>
        <w:t>larkeys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die out over time? ________________________________________________________________________________________________________________________________________________</w:t>
      </w:r>
    </w:p>
    <w:p w:rsidR="00085428" w:rsidRDefault="00085428" w:rsidP="00085428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What other trait became more common?  Why? ________________________________________________________________________________________________________________________________________________</w:t>
      </w:r>
    </w:p>
    <w:p w:rsidR="00085428" w:rsidRDefault="00085428" w:rsidP="00085428">
      <w:pPr>
        <w:ind w:left="36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10.Explain how the </w:t>
      </w:r>
      <w:proofErr w:type="spellStart"/>
      <w:r>
        <w:rPr>
          <w:rFonts w:ascii="Arial Rounded MT Bold" w:hAnsi="Arial Rounded MT Bold"/>
          <w:sz w:val="24"/>
          <w:szCs w:val="24"/>
        </w:rPr>
        <w:t>Larkey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simulation provided evidence to support natural selection. ___________________________________________________________________________</w:t>
      </w:r>
      <w:r>
        <w:rPr>
          <w:rFonts w:ascii="Arial Rounded MT Bold" w:hAnsi="Arial Rounded MT Bold"/>
          <w:sz w:val="24"/>
          <w:szCs w:val="24"/>
        </w:rPr>
        <w:lastRenderedPageBreak/>
        <w:t>______________________________________________________________________________________________________________________________________________________</w:t>
      </w:r>
    </w:p>
    <w:p w:rsidR="00085428" w:rsidRDefault="00085428" w:rsidP="00085428">
      <w:pPr>
        <w:ind w:left="36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11.  Read the Blue Moon butterfly study on page 56.  Summarize the study. _________________________________________________________________________________________________________________________________________________________________________________________________________________________________</w:t>
      </w:r>
    </w:p>
    <w:p w:rsidR="00085428" w:rsidRDefault="00085428" w:rsidP="00085428">
      <w:pPr>
        <w:ind w:left="36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12.  How does this provide evidence for Natural Selection? ______________________________________________________________________________________________________________________________________________________</w:t>
      </w:r>
    </w:p>
    <w:p w:rsidR="0099608D" w:rsidRDefault="0099608D" w:rsidP="00085428">
      <w:pPr>
        <w:ind w:left="36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13.  Draw and describe how Salmonella </w:t>
      </w:r>
      <w:proofErr w:type="spellStart"/>
      <w:r>
        <w:rPr>
          <w:rFonts w:ascii="Arial Rounded MT Bold" w:hAnsi="Arial Rounded MT Bold"/>
          <w:sz w:val="24"/>
          <w:szCs w:val="24"/>
        </w:rPr>
        <w:t>typhimurium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became antibiotic resistant.</w:t>
      </w:r>
    </w:p>
    <w:p w:rsidR="0099608D" w:rsidRDefault="0099608D" w:rsidP="00085428">
      <w:pPr>
        <w:ind w:left="360"/>
        <w:rPr>
          <w:rFonts w:ascii="Arial Rounded MT Bold" w:hAnsi="Arial Rounded MT Bold"/>
          <w:sz w:val="24"/>
          <w:szCs w:val="24"/>
        </w:rPr>
      </w:pPr>
    </w:p>
    <w:p w:rsidR="0099608D" w:rsidRDefault="0099608D" w:rsidP="00085428">
      <w:pPr>
        <w:ind w:left="360"/>
        <w:rPr>
          <w:rFonts w:ascii="Arial Rounded MT Bold" w:hAnsi="Arial Rounded MT Bold"/>
          <w:sz w:val="24"/>
          <w:szCs w:val="24"/>
        </w:rPr>
      </w:pPr>
    </w:p>
    <w:p w:rsidR="0099608D" w:rsidRDefault="0099608D" w:rsidP="0099608D">
      <w:pPr>
        <w:rPr>
          <w:rFonts w:ascii="Arial Rounded MT Bold" w:hAnsi="Arial Rounded MT Bold"/>
          <w:sz w:val="24"/>
          <w:szCs w:val="24"/>
        </w:rPr>
      </w:pPr>
    </w:p>
    <w:p w:rsidR="0099608D" w:rsidRDefault="0099608D" w:rsidP="0099608D">
      <w:pPr>
        <w:rPr>
          <w:rFonts w:ascii="Arial Rounded MT Bold" w:hAnsi="Arial Rounded MT Bold"/>
          <w:sz w:val="24"/>
          <w:szCs w:val="24"/>
        </w:rPr>
      </w:pPr>
    </w:p>
    <w:p w:rsidR="0099608D" w:rsidRDefault="0099608D" w:rsidP="00085428">
      <w:pPr>
        <w:ind w:left="36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99608D" w:rsidRDefault="0099608D" w:rsidP="0099608D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14.  Ken Koehler was infected by </w:t>
      </w:r>
      <w:proofErr w:type="gramStart"/>
      <w:r>
        <w:rPr>
          <w:rFonts w:ascii="Arial Rounded MT Bold" w:hAnsi="Arial Rounded MT Bold"/>
          <w:sz w:val="24"/>
          <w:szCs w:val="24"/>
        </w:rPr>
        <w:t>this bacteria</w:t>
      </w:r>
      <w:proofErr w:type="gramEnd"/>
      <w:r>
        <w:rPr>
          <w:rFonts w:ascii="Arial Rounded MT Bold" w:hAnsi="Arial Rounded MT Bold"/>
          <w:sz w:val="24"/>
          <w:szCs w:val="24"/>
        </w:rPr>
        <w:t>.  How did he get so sick?  ____________________________________________________________________________________________________________________________________________________________</w:t>
      </w:r>
    </w:p>
    <w:p w:rsidR="0099608D" w:rsidRDefault="0099608D" w:rsidP="0099608D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15.  How is </w:t>
      </w:r>
      <w:proofErr w:type="gramStart"/>
      <w:r>
        <w:rPr>
          <w:rFonts w:ascii="Arial Rounded MT Bold" w:hAnsi="Arial Rounded MT Bold"/>
          <w:sz w:val="24"/>
          <w:szCs w:val="24"/>
        </w:rPr>
        <w:t>this antibiotic resistant bacteria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a result of natural selection? ____________________________________________________________________________________________________________________________________________________________</w:t>
      </w:r>
    </w:p>
    <w:p w:rsidR="0099608D" w:rsidRDefault="0099608D" w:rsidP="0099608D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16.  Organisms must change to survive and thrive as ___________________________are constantly changing.  __________________________________________is the mechanism that drives these changes.</w:t>
      </w:r>
    </w:p>
    <w:p w:rsidR="0099608D" w:rsidRDefault="0099608D" w:rsidP="0099608D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17. Is it possible for a new species to evolve from an existing one as a result of natural selection?  Explain your answer.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5428" w:rsidRPr="00085428" w:rsidRDefault="00085428" w:rsidP="00085428">
      <w:pPr>
        <w:ind w:left="360"/>
        <w:rPr>
          <w:rFonts w:ascii="Arial Rounded MT Bold" w:hAnsi="Arial Rounded MT Bold"/>
          <w:sz w:val="24"/>
          <w:szCs w:val="24"/>
        </w:rPr>
      </w:pPr>
    </w:p>
    <w:sectPr w:rsidR="00085428" w:rsidRPr="00085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D337B"/>
    <w:multiLevelType w:val="hybridMultilevel"/>
    <w:tmpl w:val="BA366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4B"/>
    <w:rsid w:val="00085428"/>
    <w:rsid w:val="0028704B"/>
    <w:rsid w:val="0099608D"/>
    <w:rsid w:val="009C6105"/>
    <w:rsid w:val="00A4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3490A"/>
  <w15:chartTrackingRefBased/>
  <w15:docId w15:val="{8193E594-1C00-4627-A095-514CF99C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0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4325BB2D.dotm</Template>
  <TotalTime>0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petoskeyschools.org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E. Fogo</dc:creator>
  <cp:keywords/>
  <dc:description/>
  <cp:lastModifiedBy>Sue E. Fogo</cp:lastModifiedBy>
  <cp:revision>2</cp:revision>
  <cp:lastPrinted>2018-12-06T15:30:00Z</cp:lastPrinted>
  <dcterms:created xsi:type="dcterms:W3CDTF">2018-12-06T15:32:00Z</dcterms:created>
  <dcterms:modified xsi:type="dcterms:W3CDTF">2018-12-06T15:32:00Z</dcterms:modified>
</cp:coreProperties>
</file>