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B" w:rsidRDefault="00112CAB" w:rsidP="00112CA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Name: __________________________________________________</w:t>
      </w:r>
      <w:proofErr w:type="gramStart"/>
      <w:r>
        <w:rPr>
          <w:b/>
          <w:sz w:val="28"/>
          <w:szCs w:val="28"/>
        </w:rPr>
        <w:t>Hour:_</w:t>
      </w:r>
      <w:proofErr w:type="gramEnd"/>
      <w:r>
        <w:rPr>
          <w:b/>
          <w:sz w:val="28"/>
          <w:szCs w:val="28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3729"/>
        <w:gridCol w:w="3630"/>
      </w:tblGrid>
      <w:tr w:rsidR="00112CAB" w:rsidTr="00112CAB">
        <w:tc>
          <w:tcPr>
            <w:tcW w:w="1998" w:type="dxa"/>
          </w:tcPr>
          <w:p w:rsidR="00112CAB" w:rsidRPr="00112CAB" w:rsidRDefault="00112CAB" w:rsidP="00112C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2CAB">
              <w:rPr>
                <w:b/>
                <w:sz w:val="28"/>
                <w:szCs w:val="28"/>
                <w:u w:val="single"/>
              </w:rPr>
              <w:t>Motor part</w:t>
            </w:r>
          </w:p>
        </w:tc>
        <w:tc>
          <w:tcPr>
            <w:tcW w:w="3780" w:type="dxa"/>
          </w:tcPr>
          <w:p w:rsidR="00112CAB" w:rsidRPr="00112CAB" w:rsidRDefault="00112CAB" w:rsidP="00112C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2CAB">
              <w:rPr>
                <w:b/>
                <w:sz w:val="28"/>
                <w:szCs w:val="28"/>
                <w:u w:val="single"/>
              </w:rPr>
              <w:t>Structure – Describe shape and composition</w:t>
            </w:r>
          </w:p>
        </w:tc>
        <w:tc>
          <w:tcPr>
            <w:tcW w:w="3690" w:type="dxa"/>
          </w:tcPr>
          <w:p w:rsidR="00112CAB" w:rsidRPr="00112CAB" w:rsidRDefault="00112CAB" w:rsidP="00112CA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2CAB">
              <w:rPr>
                <w:b/>
                <w:sz w:val="28"/>
                <w:szCs w:val="28"/>
                <w:u w:val="single"/>
              </w:rPr>
              <w:t>Function – How does it work?</w:t>
            </w:r>
          </w:p>
        </w:tc>
      </w:tr>
      <w:tr w:rsidR="00112CAB" w:rsidTr="00112CAB">
        <w:tc>
          <w:tcPr>
            <w:tcW w:w="1998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Shaft</w:t>
            </w:r>
          </w:p>
        </w:tc>
        <w:tc>
          <w:tcPr>
            <w:tcW w:w="378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CAB" w:rsidTr="00112CAB">
        <w:tc>
          <w:tcPr>
            <w:tcW w:w="1998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Permanent magnets</w:t>
            </w:r>
          </w:p>
        </w:tc>
        <w:tc>
          <w:tcPr>
            <w:tcW w:w="378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CAB" w:rsidTr="00112CAB">
        <w:tc>
          <w:tcPr>
            <w:tcW w:w="1998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Coil</w:t>
            </w:r>
          </w:p>
        </w:tc>
        <w:tc>
          <w:tcPr>
            <w:tcW w:w="378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CAB" w:rsidTr="00112CAB">
        <w:tc>
          <w:tcPr>
            <w:tcW w:w="1998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Commutator</w:t>
            </w:r>
          </w:p>
        </w:tc>
        <w:tc>
          <w:tcPr>
            <w:tcW w:w="378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CAB" w:rsidTr="00112CAB">
        <w:tc>
          <w:tcPr>
            <w:tcW w:w="1998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Brush</w:t>
            </w:r>
          </w:p>
        </w:tc>
        <w:tc>
          <w:tcPr>
            <w:tcW w:w="378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112CAB" w:rsidRDefault="00112CAB" w:rsidP="00112C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26FD" w:rsidRDefault="00B926FD" w:rsidP="00112CAB">
      <w:pPr>
        <w:rPr>
          <w:b/>
          <w:sz w:val="28"/>
          <w:szCs w:val="28"/>
        </w:rPr>
      </w:pPr>
    </w:p>
    <w:p w:rsidR="0005401B" w:rsidRDefault="0005401B" w:rsidP="00112CAB">
      <w:pPr>
        <w:rPr>
          <w:b/>
          <w:sz w:val="28"/>
          <w:szCs w:val="28"/>
        </w:rPr>
      </w:pPr>
    </w:p>
    <w:p w:rsidR="0005401B" w:rsidRDefault="0005401B" w:rsidP="00112C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THINK QUESTIONS – THE REBIRTH OF ELECTRIC CARS PAGES 47-55</w:t>
      </w:r>
    </w:p>
    <w:p w:rsidR="0005401B" w:rsidRDefault="0005401B" w:rsidP="00112CAB">
      <w:pPr>
        <w:rPr>
          <w:b/>
          <w:sz w:val="28"/>
          <w:szCs w:val="28"/>
        </w:rPr>
      </w:pPr>
    </w:p>
    <w:p w:rsidR="00B926FD" w:rsidRDefault="0005401B" w:rsidP="0005401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5401B">
        <w:rPr>
          <w:b/>
          <w:sz w:val="28"/>
          <w:szCs w:val="28"/>
        </w:rPr>
        <w:t xml:space="preserve">Why </w:t>
      </w:r>
      <w:proofErr w:type="gramStart"/>
      <w:r w:rsidRPr="0005401B">
        <w:rPr>
          <w:b/>
          <w:sz w:val="28"/>
          <w:szCs w:val="28"/>
        </w:rPr>
        <w:t>were</w:t>
      </w:r>
      <w:proofErr w:type="gramEnd"/>
      <w:r w:rsidRPr="0005401B">
        <w:rPr>
          <w:b/>
          <w:sz w:val="28"/>
          <w:szCs w:val="28"/>
        </w:rPr>
        <w:t xml:space="preserve"> gasoline powered cars so popular throughout the 20</w:t>
      </w:r>
      <w:r w:rsidRPr="0005401B">
        <w:rPr>
          <w:b/>
          <w:sz w:val="28"/>
          <w:szCs w:val="28"/>
          <w:vertAlign w:val="superscript"/>
        </w:rPr>
        <w:t>th</w:t>
      </w:r>
      <w:r w:rsidRPr="0005401B">
        <w:rPr>
          <w:b/>
          <w:sz w:val="28"/>
          <w:szCs w:val="28"/>
        </w:rPr>
        <w:t xml:space="preserve"> century? __________________________________________________________________________________________________________________________</w:t>
      </w:r>
    </w:p>
    <w:p w:rsidR="0005401B" w:rsidRPr="0005401B" w:rsidRDefault="0005401B" w:rsidP="0005401B">
      <w:pPr>
        <w:pStyle w:val="ListParagraph"/>
        <w:rPr>
          <w:b/>
          <w:sz w:val="28"/>
          <w:szCs w:val="28"/>
        </w:rPr>
      </w:pPr>
    </w:p>
    <w:p w:rsidR="0005401B" w:rsidRDefault="0005401B" w:rsidP="0005401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some technological limitations for electric cars? _______________________________________________________________________________________________________________________________________________________________________________________</w:t>
      </w:r>
    </w:p>
    <w:p w:rsidR="0005401B" w:rsidRPr="0005401B" w:rsidRDefault="0005401B" w:rsidP="0005401B">
      <w:pPr>
        <w:pStyle w:val="ListParagraph"/>
        <w:rPr>
          <w:b/>
          <w:sz w:val="28"/>
          <w:szCs w:val="28"/>
        </w:rPr>
      </w:pPr>
    </w:p>
    <w:p w:rsidR="0005401B" w:rsidRDefault="0005401B" w:rsidP="0005401B">
      <w:pPr>
        <w:pStyle w:val="ListParagraph"/>
        <w:rPr>
          <w:b/>
          <w:sz w:val="28"/>
          <w:szCs w:val="28"/>
        </w:rPr>
      </w:pPr>
    </w:p>
    <w:p w:rsidR="0005401B" w:rsidRPr="0005401B" w:rsidRDefault="0005401B" w:rsidP="0005401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electric cars help to reduce fossil fuel use? __________________________________________________________________________________________________________________________</w:t>
      </w:r>
    </w:p>
    <w:sectPr w:rsidR="0005401B" w:rsidRPr="0005401B" w:rsidSect="00F2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DF2"/>
    <w:multiLevelType w:val="hybridMultilevel"/>
    <w:tmpl w:val="8C681B60"/>
    <w:lvl w:ilvl="0" w:tplc="4C663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4757C"/>
    <w:multiLevelType w:val="hybridMultilevel"/>
    <w:tmpl w:val="6A28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BED"/>
    <w:multiLevelType w:val="hybridMultilevel"/>
    <w:tmpl w:val="6308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6CD5"/>
    <w:multiLevelType w:val="hybridMultilevel"/>
    <w:tmpl w:val="C14C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4384C"/>
    <w:multiLevelType w:val="hybridMultilevel"/>
    <w:tmpl w:val="7F48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2E67"/>
    <w:multiLevelType w:val="hybridMultilevel"/>
    <w:tmpl w:val="ABBCE36E"/>
    <w:lvl w:ilvl="0" w:tplc="A8A2B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3"/>
    <w:rsid w:val="0005401B"/>
    <w:rsid w:val="00112CAB"/>
    <w:rsid w:val="00137D33"/>
    <w:rsid w:val="002C02DE"/>
    <w:rsid w:val="00620F22"/>
    <w:rsid w:val="006D2087"/>
    <w:rsid w:val="006E2BCB"/>
    <w:rsid w:val="00B926FD"/>
    <w:rsid w:val="00C81089"/>
    <w:rsid w:val="00CC6A98"/>
    <w:rsid w:val="00EC4BA6"/>
    <w:rsid w:val="00F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8E8"/>
  <w15:docId w15:val="{3BF7E90E-5972-49B2-80A5-4ED40355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33"/>
    <w:pPr>
      <w:ind w:left="720"/>
      <w:contextualSpacing/>
    </w:pPr>
  </w:style>
  <w:style w:type="table" w:styleId="TableGrid">
    <w:name w:val="Table Grid"/>
    <w:basedOn w:val="TableNormal"/>
    <w:uiPriority w:val="59"/>
    <w:rsid w:val="001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4117AB19.dotm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E. Fogo</cp:lastModifiedBy>
  <cp:revision>2</cp:revision>
  <cp:lastPrinted>2018-07-27T16:49:00Z</cp:lastPrinted>
  <dcterms:created xsi:type="dcterms:W3CDTF">2018-10-22T12:55:00Z</dcterms:created>
  <dcterms:modified xsi:type="dcterms:W3CDTF">2018-10-22T12:55:00Z</dcterms:modified>
</cp:coreProperties>
</file>