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90" w:rsidRDefault="00DA6B90">
      <w:pPr>
        <w:rPr>
          <w:rFonts w:ascii="Lucida Sans" w:hAnsi="Lucida Sans"/>
        </w:rPr>
      </w:pPr>
      <w:proofErr w:type="gramStart"/>
      <w:r>
        <w:rPr>
          <w:rFonts w:ascii="Lucida Sans" w:hAnsi="Lucida Sans"/>
        </w:rPr>
        <w:t>NAME:_</w:t>
      </w:r>
      <w:proofErr w:type="gramEnd"/>
      <w:r>
        <w:rPr>
          <w:rFonts w:ascii="Lucida Sans" w:hAnsi="Lucida Sans"/>
        </w:rPr>
        <w:t>______________________________________________DATE:___________HOUR:______</w:t>
      </w:r>
    </w:p>
    <w:p w:rsidR="00E71374" w:rsidRPr="00DA6B90" w:rsidRDefault="00E71374">
      <w:pPr>
        <w:rPr>
          <w:rFonts w:ascii="Lucida Sans" w:hAnsi="Lucida Sans"/>
          <w:b/>
          <w:u w:val="single"/>
        </w:rPr>
      </w:pPr>
      <w:r w:rsidRPr="00DA6B90">
        <w:rPr>
          <w:rFonts w:ascii="Lucida Sans" w:hAnsi="Lucida Sans"/>
          <w:b/>
          <w:u w:val="single"/>
        </w:rPr>
        <w:t>INVESTIGATION 1-2 ICHECK REVIEW</w:t>
      </w:r>
    </w:p>
    <w:p w:rsidR="00E71374" w:rsidRDefault="00E71374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DESCRIBE 3 PIECES EVIDENCE YOU USED TO CONFIRM YOUR RESULTS IN THE MYSTERY MIXTURE LAB.</w:t>
      </w:r>
    </w:p>
    <w:p w:rsidR="00E71374" w:rsidRDefault="00E71374" w:rsidP="00E71374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374" w:rsidRDefault="00E71374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WHEN YOU ADDED WATER TO THE MYSTERY MIXTURE, DID YOU OBSERVE A PHYSICAL CHANGE OR A CHEMICAL CHANGE? _____________________________</w:t>
      </w:r>
    </w:p>
    <w:p w:rsidR="00E71374" w:rsidRDefault="00E71374" w:rsidP="00E71374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EXPLAIN____________________________________________________________________________________________________________________________________________________</w:t>
      </w:r>
    </w:p>
    <w:p w:rsidR="00E71374" w:rsidRDefault="00E71374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WHAT OTHER OBSERVATIONS COULD BE CLUES TO A CHEMICAL REACTION? ____________________________________________________________________________________________________________________________________________________________</w:t>
      </w:r>
    </w:p>
    <w:p w:rsidR="00E71374" w:rsidRDefault="00E71374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COMPLETE THE TABLE BY NAMING THE ELEMENTS RESPRESENTED IN EACH CHEMICAL FORMULA.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2448"/>
        <w:gridCol w:w="2520"/>
        <w:gridCol w:w="4140"/>
      </w:tblGrid>
      <w:tr w:rsidR="00DA6B90" w:rsidTr="00DA6B90">
        <w:tc>
          <w:tcPr>
            <w:tcW w:w="2448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NAME</w:t>
            </w:r>
          </w:p>
        </w:tc>
        <w:tc>
          <w:tcPr>
            <w:tcW w:w="2520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CHEMICAL FORMULA</w:t>
            </w:r>
          </w:p>
        </w:tc>
        <w:tc>
          <w:tcPr>
            <w:tcW w:w="4140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ELEMENTS</w:t>
            </w:r>
          </w:p>
        </w:tc>
      </w:tr>
      <w:tr w:rsidR="00DA6B90" w:rsidTr="00DA6B90">
        <w:tc>
          <w:tcPr>
            <w:tcW w:w="2448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BAKING SODA</w:t>
            </w:r>
          </w:p>
        </w:tc>
        <w:tc>
          <w:tcPr>
            <w:tcW w:w="2520" w:type="dxa"/>
          </w:tcPr>
          <w:p w:rsidR="00E71374" w:rsidRP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 H CO</w:t>
            </w:r>
            <w:r>
              <w:rPr>
                <w:rFonts w:ascii="Lucida Sans" w:hAnsi="Lucida Sans"/>
                <w:vertAlign w:val="subscript"/>
              </w:rPr>
              <w:t>3</w:t>
            </w:r>
          </w:p>
        </w:tc>
        <w:tc>
          <w:tcPr>
            <w:tcW w:w="4140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</w:p>
        </w:tc>
      </w:tr>
      <w:tr w:rsidR="00DA6B90" w:rsidTr="00DA6B90">
        <w:tc>
          <w:tcPr>
            <w:tcW w:w="2448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CALCIUM CHLORIDE</w:t>
            </w:r>
          </w:p>
        </w:tc>
        <w:tc>
          <w:tcPr>
            <w:tcW w:w="2520" w:type="dxa"/>
          </w:tcPr>
          <w:p w:rsidR="00E71374" w:rsidRPr="00E71374" w:rsidRDefault="00E71374" w:rsidP="00E71374">
            <w:pPr>
              <w:pStyle w:val="ListParagraph"/>
              <w:ind w:left="0"/>
              <w:rPr>
                <w:rFonts w:ascii="Lucida Sans" w:hAnsi="Lucida Sans"/>
                <w:vertAlign w:val="subscript"/>
              </w:rPr>
            </w:pPr>
            <w:r>
              <w:rPr>
                <w:rFonts w:ascii="Lucida Sans" w:hAnsi="Lucida Sans"/>
              </w:rPr>
              <w:t>Ca Cl</w:t>
            </w:r>
            <w:r>
              <w:rPr>
                <w:rFonts w:ascii="Lucida Sans" w:hAnsi="Lucida Sans"/>
                <w:vertAlign w:val="subscript"/>
              </w:rPr>
              <w:t>2</w:t>
            </w:r>
          </w:p>
        </w:tc>
        <w:tc>
          <w:tcPr>
            <w:tcW w:w="4140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</w:p>
        </w:tc>
      </w:tr>
      <w:tr w:rsidR="00DA6B90" w:rsidTr="00DA6B90">
        <w:tc>
          <w:tcPr>
            <w:tcW w:w="2448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SUGAR</w:t>
            </w:r>
          </w:p>
        </w:tc>
        <w:tc>
          <w:tcPr>
            <w:tcW w:w="2520" w:type="dxa"/>
          </w:tcPr>
          <w:p w:rsidR="00E71374" w:rsidRPr="00E71374" w:rsidRDefault="00E71374" w:rsidP="00E71374">
            <w:pPr>
              <w:pStyle w:val="ListParagraph"/>
              <w:ind w:left="0"/>
              <w:rPr>
                <w:rFonts w:ascii="Lucida Sans" w:hAnsi="Lucida Sans"/>
                <w:vertAlign w:val="subscript"/>
              </w:rPr>
            </w:pPr>
            <w:r>
              <w:rPr>
                <w:rFonts w:ascii="Lucida Sans" w:hAnsi="Lucida Sans"/>
              </w:rPr>
              <w:t>C</w:t>
            </w:r>
            <w:r>
              <w:rPr>
                <w:rFonts w:ascii="Lucida Sans" w:hAnsi="Lucida Sans"/>
                <w:vertAlign w:val="subscript"/>
              </w:rPr>
              <w:t>12</w:t>
            </w:r>
            <w:r>
              <w:rPr>
                <w:rFonts w:ascii="Lucida Sans" w:hAnsi="Lucida Sans"/>
              </w:rPr>
              <w:t>H</w:t>
            </w:r>
            <w:r>
              <w:rPr>
                <w:rFonts w:ascii="Lucida Sans" w:hAnsi="Lucida Sans"/>
                <w:vertAlign w:val="subscript"/>
              </w:rPr>
              <w:t>22</w:t>
            </w:r>
            <w:r>
              <w:rPr>
                <w:rFonts w:ascii="Lucida Sans" w:hAnsi="Lucida Sans"/>
              </w:rPr>
              <w:t>O</w:t>
            </w:r>
            <w:r>
              <w:rPr>
                <w:rFonts w:ascii="Lucida Sans" w:hAnsi="Lucida Sans"/>
                <w:vertAlign w:val="subscript"/>
              </w:rPr>
              <w:t>11</w:t>
            </w:r>
          </w:p>
        </w:tc>
        <w:tc>
          <w:tcPr>
            <w:tcW w:w="4140" w:type="dxa"/>
          </w:tcPr>
          <w:p w:rsidR="00E71374" w:rsidRDefault="00E71374" w:rsidP="00E71374">
            <w:pPr>
              <w:pStyle w:val="ListParagraph"/>
              <w:ind w:left="0"/>
              <w:rPr>
                <w:rFonts w:ascii="Lucida Sans" w:hAnsi="Lucida Sans"/>
              </w:rPr>
            </w:pPr>
          </w:p>
        </w:tc>
      </w:tr>
    </w:tbl>
    <w:p w:rsidR="00E71374" w:rsidRDefault="00E71374" w:rsidP="00E71374">
      <w:pPr>
        <w:rPr>
          <w:rFonts w:ascii="Lucida Sans" w:hAnsi="Lucida Sans"/>
        </w:rPr>
      </w:pPr>
    </w:p>
    <w:p w:rsidR="00E71374" w:rsidRDefault="00E71374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 WHA</w:t>
      </w:r>
      <w:r w:rsidR="00DA6B90">
        <w:rPr>
          <w:rFonts w:ascii="Lucida Sans" w:hAnsi="Lucida Sans"/>
        </w:rPr>
        <w:t xml:space="preserve">T IS THE DIFFERENCE BETWEEN THE SYMBOLS PO </w:t>
      </w:r>
      <w:r>
        <w:rPr>
          <w:rFonts w:ascii="Lucida Sans" w:hAnsi="Lucida Sans"/>
        </w:rPr>
        <w:t xml:space="preserve">AND </w:t>
      </w:r>
      <w:proofErr w:type="gramStart"/>
      <w:r>
        <w:rPr>
          <w:rFonts w:ascii="Lucida Sans" w:hAnsi="Lucida Sans"/>
        </w:rPr>
        <w:t>Po ??</w:t>
      </w:r>
      <w:proofErr w:type="gramEnd"/>
      <w:r>
        <w:rPr>
          <w:rFonts w:ascii="Lucida Sans" w:hAnsi="Lucida San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374" w:rsidRDefault="00E71374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A STU</w:t>
      </w:r>
      <w:r w:rsidR="00DA6B90">
        <w:rPr>
          <w:rFonts w:ascii="Lucida Sans" w:hAnsi="Lucida Sans"/>
        </w:rPr>
        <w:t>DENT DISSOLVES SALT (</w:t>
      </w:r>
      <w:proofErr w:type="spellStart"/>
      <w:proofErr w:type="gramStart"/>
      <w:r w:rsidR="00DA6B90">
        <w:rPr>
          <w:rFonts w:ascii="Lucida Sans" w:hAnsi="Lucida Sans"/>
        </w:rPr>
        <w:t>Na</w:t>
      </w:r>
      <w:r>
        <w:rPr>
          <w:rFonts w:ascii="Lucida Sans" w:hAnsi="Lucida Sans"/>
        </w:rPr>
        <w:t>Cl</w:t>
      </w:r>
      <w:proofErr w:type="spellEnd"/>
      <w:r>
        <w:rPr>
          <w:rFonts w:ascii="Lucida Sans" w:hAnsi="Lucida Sans"/>
        </w:rPr>
        <w:t xml:space="preserve"> )</w:t>
      </w:r>
      <w:proofErr w:type="gramEnd"/>
      <w:r>
        <w:rPr>
          <w:rFonts w:ascii="Lucida Sans" w:hAnsi="Lucida Sans"/>
        </w:rPr>
        <w:t xml:space="preserve"> IN WATER (H</w:t>
      </w:r>
      <w:r>
        <w:rPr>
          <w:rFonts w:ascii="Lucida Sans" w:hAnsi="Lucida Sans"/>
          <w:vertAlign w:val="subscript"/>
        </w:rPr>
        <w:t>2</w:t>
      </w:r>
      <w:r w:rsidR="007734CC">
        <w:rPr>
          <w:rFonts w:ascii="Lucida Sans" w:hAnsi="Lucida Sans"/>
        </w:rPr>
        <w:t xml:space="preserve">O).  IS THIS A CHEMICAL CHANGE?  </w:t>
      </w:r>
      <w:proofErr w:type="gramStart"/>
      <w:r w:rsidR="007734CC">
        <w:rPr>
          <w:rFonts w:ascii="Lucida Sans" w:hAnsi="Lucida Sans"/>
        </w:rPr>
        <w:t>EXPLAIN._</w:t>
      </w:r>
      <w:proofErr w:type="gramEnd"/>
      <w:r w:rsidR="007734CC">
        <w:rPr>
          <w:rFonts w:ascii="Lucida Sans" w:hAnsi="Lucida Sans"/>
        </w:rPr>
        <w:t>__________________________________________________________________________________________________________________________________________________</w:t>
      </w:r>
    </w:p>
    <w:p w:rsidR="007734CC" w:rsidRDefault="006310DE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A STUDENT PERFORMS AN</w:t>
      </w:r>
      <w:r w:rsidR="007734CC">
        <w:rPr>
          <w:rFonts w:ascii="Lucida Sans" w:hAnsi="Lucida Sans"/>
        </w:rPr>
        <w:t xml:space="preserve"> EXPERIMENT AND COMBINES CALCIUM CHLORIDE, WATER AND BAKING SODA.  SHE NOTICES FIZZING, A COLOR CHANGE AND THE CONTAINER FEELS WARMER.  SHE CLAIMS THIS IS A CHEMICAL REACTION.  WHAT EVIDENCE SUPPORTS HER CLAIM?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4CC" w:rsidRDefault="006310DE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WHY DID MENDEL</w:t>
      </w:r>
      <w:r w:rsidR="007734CC">
        <w:rPr>
          <w:rFonts w:ascii="Lucida Sans" w:hAnsi="Lucida Sans"/>
        </w:rPr>
        <w:t>EYEV CREATE THE PERIODIC TABLE? ____________________________________________________________________________________________________________________________________________________________</w:t>
      </w:r>
    </w:p>
    <w:p w:rsidR="007734CC" w:rsidRDefault="007734CC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lastRenderedPageBreak/>
        <w:t>HOW DID HE PREDICT THE PROPERTIES OF THE MISSING ELEMENTS? ____________________________________________________________________________________________________________________________________________________________</w:t>
      </w:r>
    </w:p>
    <w:p w:rsidR="00DA6B90" w:rsidRDefault="00DA6B90" w:rsidP="00DA6B90">
      <w:pPr>
        <w:pStyle w:val="ListParagraph"/>
        <w:rPr>
          <w:rFonts w:ascii="Lucida Sans" w:hAnsi="Lucida Sans"/>
        </w:rPr>
      </w:pPr>
    </w:p>
    <w:p w:rsidR="007734CC" w:rsidRDefault="007734CC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HOW CAN THERE BE MILLIONS OF DIFFERENT SUB</w:t>
      </w:r>
      <w:r w:rsidR="006310DE">
        <w:rPr>
          <w:rFonts w:ascii="Lucida Sans" w:hAnsi="Lucida Sans"/>
        </w:rPr>
        <w:t>STANCES IN THE WORLD BUT ONLY 90</w:t>
      </w:r>
      <w:r>
        <w:rPr>
          <w:rFonts w:ascii="Lucida Sans" w:hAnsi="Lucida Sans"/>
        </w:rPr>
        <w:t xml:space="preserve"> NATURALLY OCCURRING ELEMENTS? ____________________________________________________________________________________________________________________________________________________________</w:t>
      </w:r>
    </w:p>
    <w:p w:rsidR="00DA6B90" w:rsidRDefault="00DA6B90" w:rsidP="00DA6B90">
      <w:pPr>
        <w:pStyle w:val="ListParagraph"/>
        <w:rPr>
          <w:rFonts w:ascii="Lucida Sans" w:hAnsi="Lucida Sans"/>
        </w:rPr>
      </w:pPr>
    </w:p>
    <w:p w:rsidR="00DA6B90" w:rsidRDefault="00DA6B90" w:rsidP="00E71374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 USE YOUR PERIODIC TABLE TO DISCOVER THE ELEMENT DESCRIBED IN EACH </w:t>
      </w:r>
    </w:p>
    <w:p w:rsidR="007734CC" w:rsidRDefault="006310DE" w:rsidP="00DA6B90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STATEMENT BELOW:</w:t>
      </w:r>
    </w:p>
    <w:p w:rsidR="006310DE" w:rsidRDefault="006310DE" w:rsidP="00DA6B90">
      <w:pPr>
        <w:pStyle w:val="ListParagraph"/>
        <w:rPr>
          <w:rFonts w:ascii="Lucida Sans" w:hAnsi="Lucida Sans"/>
        </w:rPr>
      </w:pPr>
    </w:p>
    <w:p w:rsidR="00DA6B90" w:rsidRDefault="00DA6B90" w:rsidP="00DA6B90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 _________________________THIS ELEMENT IS AN ALKALINE EARTH METAL WITH THE ATOMIC NUMBER 12. </w:t>
      </w:r>
    </w:p>
    <w:p w:rsidR="00DA6B90" w:rsidRDefault="00DA6B90" w:rsidP="00DA6B90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___________________________THIS ELEMENT IS A NOBLE GAS, HAS 48 NEUTRONS AND IS ALSO THE NAME OF SUPERMAN’S BIRTHPLACE.</w:t>
      </w:r>
    </w:p>
    <w:p w:rsidR="00DA6B90" w:rsidRDefault="00DA6B90" w:rsidP="00DA6B90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___________________________THIS ELEMENT IS A METALLOID, HAS 14 PROTONS AND IS ONE OF THE MOST ABUNDANT ELEMENTS IN THE EARTH’S CRUST.</w:t>
      </w:r>
    </w:p>
    <w:p w:rsidR="00DA6B90" w:rsidRDefault="00DA6B90" w:rsidP="00DA6B90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___________________________ALL LIVING THINGS CONTAIN THIS VERY IMPORTANT NONMETAL WITH A MASS OF 12.</w:t>
      </w:r>
    </w:p>
    <w:p w:rsidR="00DA6B90" w:rsidRDefault="00DA6B90" w:rsidP="00DA6B90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___________________________THIS NONMETAL IS THE MOST ABUNDANT ELEMENT IN THE HUMAN BODY WITH AN ATOMIC # OF 8.</w:t>
      </w:r>
    </w:p>
    <w:p w:rsidR="006310DE" w:rsidRDefault="006310DE" w:rsidP="006310DE">
      <w:pPr>
        <w:pStyle w:val="ListParagraph"/>
        <w:ind w:left="1080"/>
        <w:rPr>
          <w:rFonts w:ascii="Lucida Sans" w:hAnsi="Lucida Sans"/>
        </w:rPr>
      </w:pPr>
    </w:p>
    <w:p w:rsidR="006310DE" w:rsidRDefault="006310DE" w:rsidP="006310D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 THE MODERN PERIODIC TABLE IS ARRANGED BY AN ELEMENT’S ______________________________________.</w:t>
      </w:r>
    </w:p>
    <w:p w:rsidR="006310DE" w:rsidRDefault="006310DE" w:rsidP="006310DE">
      <w:pPr>
        <w:pStyle w:val="ListParagraph"/>
        <w:rPr>
          <w:rFonts w:ascii="Lucida Sans" w:hAnsi="Lucida Sans"/>
        </w:rPr>
      </w:pPr>
      <w:bookmarkStart w:id="0" w:name="_GoBack"/>
      <w:bookmarkEnd w:id="0"/>
    </w:p>
    <w:p w:rsidR="006310DE" w:rsidRDefault="006310DE" w:rsidP="006310D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 THE ELEMENTS ON THE PERIODIC TABLE ARE PLACED IN GROUPS OR FAMILIES ACCORDING TO THEIR SHARED _________________________________________.</w:t>
      </w:r>
    </w:p>
    <w:p w:rsidR="006310DE" w:rsidRPr="006310DE" w:rsidRDefault="006310DE" w:rsidP="006310DE">
      <w:pPr>
        <w:pStyle w:val="ListParagraph"/>
        <w:rPr>
          <w:rFonts w:ascii="Lucida Sans" w:hAnsi="Lucida Sans"/>
        </w:rPr>
      </w:pPr>
    </w:p>
    <w:p w:rsidR="00DA6B90" w:rsidRPr="00E71374" w:rsidRDefault="00DA6B90" w:rsidP="00DA6B90">
      <w:pPr>
        <w:pStyle w:val="ListParagraph"/>
        <w:ind w:left="1080"/>
        <w:rPr>
          <w:rFonts w:ascii="Lucida Sans" w:hAnsi="Lucida Sans"/>
        </w:rPr>
      </w:pPr>
    </w:p>
    <w:sectPr w:rsidR="00DA6B90" w:rsidRPr="00E7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ED4"/>
    <w:multiLevelType w:val="hybridMultilevel"/>
    <w:tmpl w:val="01D2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1169"/>
    <w:multiLevelType w:val="hybridMultilevel"/>
    <w:tmpl w:val="366091F8"/>
    <w:lvl w:ilvl="0" w:tplc="22465E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4"/>
    <w:rsid w:val="004A57EA"/>
    <w:rsid w:val="006310DE"/>
    <w:rsid w:val="007734CC"/>
    <w:rsid w:val="00DA6B90"/>
    <w:rsid w:val="00E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C369"/>
  <w15:chartTrackingRefBased/>
  <w15:docId w15:val="{0E59C3B0-38D2-487F-B928-17CA3996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74"/>
    <w:pPr>
      <w:ind w:left="720"/>
      <w:contextualSpacing/>
    </w:pPr>
  </w:style>
  <w:style w:type="table" w:styleId="TableGrid">
    <w:name w:val="Table Grid"/>
    <w:basedOn w:val="TableNormal"/>
    <w:uiPriority w:val="59"/>
    <w:rsid w:val="00E7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50519E8A.dotm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2019-01-11T19:00:00Z</cp:lastPrinted>
  <dcterms:created xsi:type="dcterms:W3CDTF">2019-01-11T19:01:00Z</dcterms:created>
  <dcterms:modified xsi:type="dcterms:W3CDTF">2019-01-11T19:01:00Z</dcterms:modified>
</cp:coreProperties>
</file>