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77" w:rsidRPr="00500FD9" w:rsidRDefault="00CF4197">
      <w:pPr>
        <w:rPr>
          <w:rFonts w:ascii="Cambria" w:hAnsi="Cambria"/>
          <w:sz w:val="24"/>
          <w:szCs w:val="24"/>
        </w:rPr>
      </w:pPr>
      <w:proofErr w:type="gramStart"/>
      <w:r w:rsidRPr="00500FD9">
        <w:rPr>
          <w:rFonts w:ascii="Cambria" w:hAnsi="Cambria"/>
          <w:sz w:val="24"/>
          <w:szCs w:val="24"/>
        </w:rPr>
        <w:t>NAME:_</w:t>
      </w:r>
      <w:proofErr w:type="gramEnd"/>
      <w:r w:rsidRPr="00500FD9">
        <w:rPr>
          <w:rFonts w:ascii="Cambria" w:hAnsi="Cambria"/>
          <w:sz w:val="24"/>
          <w:szCs w:val="24"/>
        </w:rPr>
        <w:t>_____________________________________________________</w:t>
      </w:r>
      <w:r w:rsidR="00500FD9">
        <w:rPr>
          <w:rFonts w:ascii="Cambria" w:hAnsi="Cambria"/>
          <w:sz w:val="24"/>
          <w:szCs w:val="24"/>
        </w:rPr>
        <w:t>______</w:t>
      </w:r>
      <w:r w:rsidRPr="00500FD9">
        <w:rPr>
          <w:rFonts w:ascii="Cambria" w:hAnsi="Cambria"/>
          <w:sz w:val="24"/>
          <w:szCs w:val="24"/>
        </w:rPr>
        <w:t>_DATE:__________HOUR:___________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 Look at the cookies on pages 118 and 119.  How does baking cookies involve chemical </w:t>
      </w:r>
      <w:proofErr w:type="gramStart"/>
      <w:r w:rsidRPr="00500FD9">
        <w:rPr>
          <w:rFonts w:ascii="Cambria" w:hAnsi="Cambria"/>
          <w:sz w:val="24"/>
          <w:szCs w:val="24"/>
        </w:rPr>
        <w:t>reactions?_</w:t>
      </w:r>
      <w:proofErr w:type="gramEnd"/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Read about the Limewater experiment. What evidence do you have that a chemical reaction occurred? _____________________________________________________________________________________________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What is a chemical </w:t>
      </w:r>
      <w:proofErr w:type="gramStart"/>
      <w:r w:rsidRPr="00500FD9">
        <w:rPr>
          <w:rFonts w:ascii="Cambria" w:hAnsi="Cambria"/>
          <w:sz w:val="24"/>
          <w:szCs w:val="24"/>
        </w:rPr>
        <w:t>reaction?_</w:t>
      </w:r>
      <w:proofErr w:type="gramEnd"/>
      <w:r w:rsidRPr="00500FD9">
        <w:rPr>
          <w:rFonts w:ascii="Cambria" w:hAnsi="Cambria"/>
          <w:sz w:val="24"/>
          <w:szCs w:val="24"/>
        </w:rPr>
        <w:t>______________________________________________________</w:t>
      </w:r>
      <w:r w:rsidR="00862814">
        <w:rPr>
          <w:rFonts w:ascii="Cambria" w:hAnsi="Cambria"/>
          <w:sz w:val="24"/>
          <w:szCs w:val="24"/>
        </w:rPr>
        <w:t>_______________________________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The starting substances in a chemical reaction are the ________________________________ and the new substances formed are the ____________________________________________.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What are chemical reactions you have observed in class this year?  What were their reactants and products? Describe at least two.</w:t>
      </w:r>
    </w:p>
    <w:p w:rsidR="00CF4197" w:rsidRPr="00500FD9" w:rsidRDefault="00CF4197" w:rsidP="00CF419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F4197" w:rsidRPr="00500FD9" w:rsidRDefault="00CF4197" w:rsidP="00CF419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Write the chemical equation for the Limewater Reaction.  Use the picture on page 120 to help you.</w:t>
      </w:r>
    </w:p>
    <w:p w:rsidR="00CF4197" w:rsidRPr="00500FD9" w:rsidRDefault="00CF4197" w:rsidP="00CF4197">
      <w:pPr>
        <w:pStyle w:val="ListParagraph"/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In a chemical reaction, _______________________ between atoms are broken and new bonds form.  The _______________________ </w:t>
      </w:r>
      <w:proofErr w:type="spellStart"/>
      <w:r w:rsidRPr="00500FD9">
        <w:rPr>
          <w:rFonts w:ascii="Cambria" w:hAnsi="Cambria"/>
          <w:sz w:val="24"/>
          <w:szCs w:val="24"/>
        </w:rPr>
        <w:t>and</w:t>
      </w:r>
      <w:proofErr w:type="spellEnd"/>
      <w:r w:rsidRPr="00500FD9">
        <w:rPr>
          <w:rFonts w:ascii="Cambria" w:hAnsi="Cambria"/>
          <w:sz w:val="24"/>
          <w:szCs w:val="24"/>
        </w:rPr>
        <w:t xml:space="preserve"> ____________________ of atoms stays the same, no matter how they are arranged.  </w:t>
      </w:r>
    </w:p>
    <w:p w:rsidR="00CF4197" w:rsidRPr="00500FD9" w:rsidRDefault="00CF4197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How does the picture on page 120 reinforce this rule of chemistry? __________________________________________________________________________________________________________________________________________________________________________________________________</w:t>
      </w:r>
    </w:p>
    <w:p w:rsidR="00CF4197" w:rsidRPr="00500FD9" w:rsidRDefault="00D7122E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What is the big idea discussed on page 121?  Explain. __________________________________________________________________________________________________________________________________________________________________________________________________</w:t>
      </w:r>
    </w:p>
    <w:p w:rsidR="00D7122E" w:rsidRPr="00500FD9" w:rsidRDefault="00D7122E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What is a </w:t>
      </w:r>
      <w:proofErr w:type="gramStart"/>
      <w:r w:rsidRPr="00500FD9">
        <w:rPr>
          <w:rFonts w:ascii="Cambria" w:hAnsi="Cambria"/>
          <w:sz w:val="24"/>
          <w:szCs w:val="24"/>
        </w:rPr>
        <w:t>precipitate?_</w:t>
      </w:r>
      <w:proofErr w:type="gramEnd"/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862814">
        <w:rPr>
          <w:rFonts w:ascii="Cambria" w:hAnsi="Cambria"/>
          <w:sz w:val="24"/>
          <w:szCs w:val="24"/>
        </w:rPr>
        <w:t>________________________________________________________________________________________</w:t>
      </w:r>
      <w:bookmarkStart w:id="0" w:name="_GoBack"/>
      <w:bookmarkEnd w:id="0"/>
    </w:p>
    <w:p w:rsidR="00D7122E" w:rsidRPr="00500FD9" w:rsidRDefault="00D7122E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Review the limewater experiment. What evidence did you see that a precipitate formed? _________________________________________________________________________________________________</w:t>
      </w:r>
    </w:p>
    <w:p w:rsidR="00D7122E" w:rsidRPr="00500FD9" w:rsidRDefault="00D7122E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What keeps a blimp afloat? _________________________________________________________________________________________________</w:t>
      </w:r>
    </w:p>
    <w:p w:rsidR="00D7122E" w:rsidRPr="00500FD9" w:rsidRDefault="00D7122E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lastRenderedPageBreak/>
        <w:t xml:space="preserve">What happened to the Hindenburg?  </w:t>
      </w:r>
      <w:proofErr w:type="gramStart"/>
      <w:r w:rsidRPr="00500FD9">
        <w:rPr>
          <w:rFonts w:ascii="Cambria" w:hAnsi="Cambria"/>
          <w:sz w:val="24"/>
          <w:szCs w:val="24"/>
        </w:rPr>
        <w:t>Why?_</w:t>
      </w:r>
      <w:proofErr w:type="gramEnd"/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7122E" w:rsidRPr="00500FD9" w:rsidRDefault="00D7122E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Burning is what type of reaction? ________________________________________________</w:t>
      </w:r>
    </w:p>
    <w:p w:rsidR="00D7122E" w:rsidRPr="00500FD9" w:rsidRDefault="00D7122E" w:rsidP="00CF419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Look at the tiles on page 124. Write out the chemical equation for this reaction. </w:t>
      </w:r>
    </w:p>
    <w:p w:rsidR="00D7122E" w:rsidRPr="00500FD9" w:rsidRDefault="00D7122E" w:rsidP="00D7122E">
      <w:pPr>
        <w:pStyle w:val="ListParagraph"/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D7122E" w:rsidRPr="00500FD9" w:rsidRDefault="00D7122E" w:rsidP="00D7122E">
      <w:pPr>
        <w:pStyle w:val="ListParagraph"/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What is wrong with this equation? (Think of the chemistry rule from earlier!) _________________________________________________________________________________________________</w:t>
      </w:r>
    </w:p>
    <w:p w:rsidR="00D7122E" w:rsidRPr="00500FD9" w:rsidRDefault="00D7122E" w:rsidP="00D712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Look at the tiles on page 125.  How can you write this as a balanced chemical </w:t>
      </w:r>
      <w:proofErr w:type="gramStart"/>
      <w:r w:rsidRPr="00500FD9">
        <w:rPr>
          <w:rFonts w:ascii="Cambria" w:hAnsi="Cambria"/>
          <w:sz w:val="24"/>
          <w:szCs w:val="24"/>
        </w:rPr>
        <w:t>equation?_</w:t>
      </w:r>
      <w:proofErr w:type="gramEnd"/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</w:t>
      </w:r>
    </w:p>
    <w:p w:rsidR="00D7122E" w:rsidRPr="00500FD9" w:rsidRDefault="00D7122E" w:rsidP="00D712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Methane (CH</w:t>
      </w:r>
      <w:r w:rsidRPr="00500FD9">
        <w:rPr>
          <w:rFonts w:ascii="Cambria" w:hAnsi="Cambria"/>
          <w:sz w:val="24"/>
          <w:szCs w:val="24"/>
          <w:vertAlign w:val="subscript"/>
        </w:rPr>
        <w:t>4</w:t>
      </w:r>
      <w:r w:rsidRPr="00500FD9">
        <w:rPr>
          <w:rFonts w:ascii="Cambria" w:hAnsi="Cambria"/>
          <w:sz w:val="24"/>
          <w:szCs w:val="24"/>
        </w:rPr>
        <w:t>) burn to create carbon dioxide and water. Write a balanced equation for this reaction.</w:t>
      </w:r>
    </w:p>
    <w:p w:rsidR="00D7122E" w:rsidRPr="00500FD9" w:rsidRDefault="00D7122E" w:rsidP="00D7122E">
      <w:pPr>
        <w:pStyle w:val="ListParagraph"/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D7122E" w:rsidRPr="00500FD9" w:rsidRDefault="00D7122E" w:rsidP="00D712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 What is </w:t>
      </w:r>
      <w:proofErr w:type="gramStart"/>
      <w:r w:rsidRPr="00500FD9">
        <w:rPr>
          <w:rFonts w:ascii="Cambria" w:hAnsi="Cambria"/>
          <w:sz w:val="24"/>
          <w:szCs w:val="24"/>
        </w:rPr>
        <w:t>alchemy?_</w:t>
      </w:r>
      <w:proofErr w:type="gramEnd"/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</w:t>
      </w:r>
    </w:p>
    <w:p w:rsidR="00D7122E" w:rsidRPr="00500FD9" w:rsidRDefault="00500FD9" w:rsidP="00D712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How can you replace Aluminum with Copper?  Look at the picture on page 126.  Describe what is happening. __________________________________________________________________________________________________________________________________________________________________________________________________</w:t>
      </w:r>
    </w:p>
    <w:p w:rsidR="00500FD9" w:rsidRPr="00500FD9" w:rsidRDefault="00500FD9" w:rsidP="00D7122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Write the balanced chemical equation for this reaction.</w:t>
      </w:r>
    </w:p>
    <w:p w:rsidR="00500FD9" w:rsidRPr="00500FD9" w:rsidRDefault="00500FD9" w:rsidP="00500FD9">
      <w:pPr>
        <w:pStyle w:val="ListParagraph"/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500FD9" w:rsidRPr="00500FD9" w:rsidRDefault="00500FD9" w:rsidP="00500F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 xml:space="preserve"> Look at the picture of the statue of liberty.  What has happened to the copper covering her?  Why? __________________________________________________________________________________________________________________________________________________________________________________________________</w:t>
      </w:r>
    </w:p>
    <w:p w:rsidR="00500FD9" w:rsidRPr="00500FD9" w:rsidRDefault="00500FD9" w:rsidP="00500F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0FD9">
        <w:rPr>
          <w:rFonts w:ascii="Cambria" w:hAnsi="Cambria"/>
          <w:sz w:val="24"/>
          <w:szCs w:val="24"/>
        </w:rPr>
        <w:t>Read the summary on pages 128 and 129.  In 3-4 sentences, discuss the big ideas.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</w:t>
      </w:r>
    </w:p>
    <w:sectPr w:rsidR="00500FD9" w:rsidRPr="005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4C5"/>
    <w:multiLevelType w:val="hybridMultilevel"/>
    <w:tmpl w:val="961C37EE"/>
    <w:lvl w:ilvl="0" w:tplc="9CCE0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E3CAB"/>
    <w:multiLevelType w:val="hybridMultilevel"/>
    <w:tmpl w:val="0CEA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7"/>
    <w:rsid w:val="000C7177"/>
    <w:rsid w:val="00500FD9"/>
    <w:rsid w:val="00862814"/>
    <w:rsid w:val="00CF4197"/>
    <w:rsid w:val="00D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4F55"/>
  <w15:chartTrackingRefBased/>
  <w15:docId w15:val="{1805F9C6-8465-48F5-A0D7-52EE961A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AE3E5BA1.dotm</Template>
  <TotalTime>28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2019-03-07T14:32:00Z</cp:lastPrinted>
  <dcterms:created xsi:type="dcterms:W3CDTF">2019-02-27T13:47:00Z</dcterms:created>
  <dcterms:modified xsi:type="dcterms:W3CDTF">2019-03-07T14:33:00Z</dcterms:modified>
</cp:coreProperties>
</file>