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14" w:rsidRPr="004059FE" w:rsidRDefault="00771875">
      <w:pPr>
        <w:rPr>
          <w:rFonts w:ascii="Comic Sans MS" w:hAnsi="Comic Sans MS"/>
          <w:b/>
          <w:sz w:val="24"/>
          <w:szCs w:val="24"/>
        </w:rPr>
      </w:pPr>
      <w:proofErr w:type="gramStart"/>
      <w:r w:rsidRPr="004059FE">
        <w:rPr>
          <w:rFonts w:ascii="Comic Sans MS" w:hAnsi="Comic Sans MS"/>
          <w:b/>
          <w:sz w:val="24"/>
          <w:szCs w:val="24"/>
        </w:rPr>
        <w:t>NAME:_</w:t>
      </w:r>
      <w:proofErr w:type="gramEnd"/>
      <w:r w:rsidRPr="004059FE">
        <w:rPr>
          <w:rFonts w:ascii="Comic Sans MS" w:hAnsi="Comic Sans MS"/>
          <w:b/>
          <w:sz w:val="24"/>
          <w:szCs w:val="24"/>
        </w:rPr>
        <w:t>_________</w:t>
      </w:r>
      <w:r w:rsidR="004059FE" w:rsidRPr="004059FE">
        <w:rPr>
          <w:rFonts w:ascii="Comic Sans MS" w:hAnsi="Comic Sans MS"/>
          <w:b/>
          <w:sz w:val="24"/>
          <w:szCs w:val="24"/>
        </w:rPr>
        <w:t>____________________</w:t>
      </w:r>
      <w:r w:rsidRPr="004059FE">
        <w:rPr>
          <w:rFonts w:ascii="Comic Sans MS" w:hAnsi="Comic Sans MS"/>
          <w:b/>
          <w:sz w:val="24"/>
          <w:szCs w:val="24"/>
        </w:rPr>
        <w:t>DATE:_________HOUR:_______</w:t>
      </w:r>
    </w:p>
    <w:p w:rsidR="004059FE" w:rsidRPr="004059FE" w:rsidRDefault="004059FE">
      <w:pPr>
        <w:rPr>
          <w:rFonts w:ascii="Comic Sans MS" w:hAnsi="Comic Sans MS"/>
          <w:b/>
          <w:sz w:val="24"/>
          <w:szCs w:val="24"/>
        </w:rPr>
      </w:pPr>
      <w:r w:rsidRPr="004059FE">
        <w:rPr>
          <w:rFonts w:ascii="Comic Sans MS" w:hAnsi="Comic Sans MS"/>
          <w:b/>
          <w:sz w:val="24"/>
          <w:szCs w:val="24"/>
          <w:u w:val="single"/>
        </w:rPr>
        <w:t xml:space="preserve">THE GRAND </w:t>
      </w:r>
      <w:proofErr w:type="gramStart"/>
      <w:r w:rsidRPr="004059FE">
        <w:rPr>
          <w:rFonts w:ascii="Comic Sans MS" w:hAnsi="Comic Sans MS"/>
          <w:b/>
          <w:sz w:val="24"/>
          <w:szCs w:val="24"/>
          <w:u w:val="single"/>
        </w:rPr>
        <w:t xml:space="preserve">CANYON 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 Use the video, slide show and text pages 7-11, 129-131, and 137-143 to answer these questions.</w:t>
      </w:r>
    </w:p>
    <w:p w:rsidR="00771875" w:rsidRPr="004059FE" w:rsidRDefault="00771875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 xml:space="preserve"> Where is the Grand Canyon located?  ________________________________________________________________________</w:t>
      </w:r>
      <w:r w:rsidR="004059FE">
        <w:rPr>
          <w:rFonts w:ascii="Comic Sans MS" w:hAnsi="Comic Sans MS"/>
          <w:sz w:val="24"/>
          <w:szCs w:val="24"/>
        </w:rPr>
        <w:t>__________________________________________</w:t>
      </w:r>
    </w:p>
    <w:p w:rsidR="00771875" w:rsidRPr="004059FE" w:rsidRDefault="00771875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 xml:space="preserve">Name the states that the Grand Canyon </w:t>
      </w:r>
      <w:r w:rsidR="004059FE" w:rsidRPr="004059FE">
        <w:rPr>
          <w:rFonts w:ascii="Comic Sans MS" w:hAnsi="Comic Sans MS"/>
          <w:sz w:val="24"/>
          <w:szCs w:val="24"/>
        </w:rPr>
        <w:t>traverses</w:t>
      </w:r>
      <w:r w:rsidRPr="004059FE">
        <w:rPr>
          <w:rFonts w:ascii="Comic Sans MS" w:hAnsi="Comic Sans MS"/>
          <w:sz w:val="24"/>
          <w:szCs w:val="24"/>
        </w:rPr>
        <w:t>._________________________________________________</w:t>
      </w:r>
    </w:p>
    <w:p w:rsidR="00771875" w:rsidRPr="004059FE" w:rsidRDefault="00771875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What river carved out the Grand Canyon? ______________________________________</w:t>
      </w:r>
    </w:p>
    <w:p w:rsidR="004059FE" w:rsidRDefault="004059F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What is the canyon’s</w:t>
      </w:r>
      <w:r w:rsidR="00771875" w:rsidRPr="004059F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71875" w:rsidRPr="004059FE">
        <w:rPr>
          <w:rFonts w:ascii="Comic Sans MS" w:hAnsi="Comic Sans MS"/>
          <w:sz w:val="24"/>
          <w:szCs w:val="24"/>
        </w:rPr>
        <w:t>length?_</w:t>
      </w:r>
      <w:proofErr w:type="gramEnd"/>
      <w:r w:rsidR="00771875" w:rsidRPr="004059FE">
        <w:rPr>
          <w:rFonts w:ascii="Comic Sans MS" w:hAnsi="Comic Sans MS"/>
          <w:sz w:val="24"/>
          <w:szCs w:val="24"/>
        </w:rPr>
        <w:t xml:space="preserve">________________________  </w:t>
      </w:r>
    </w:p>
    <w:p w:rsidR="00771875" w:rsidRPr="004059FE" w:rsidRDefault="00771875" w:rsidP="004059FE">
      <w:pPr>
        <w:pStyle w:val="ListParagraph"/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Average width? ______________</w:t>
      </w:r>
      <w:r w:rsidR="004059FE" w:rsidRPr="004059FE">
        <w:rPr>
          <w:rFonts w:ascii="Comic Sans MS" w:hAnsi="Comic Sans MS"/>
          <w:sz w:val="24"/>
          <w:szCs w:val="24"/>
        </w:rPr>
        <w:t>__</w:t>
      </w:r>
      <w:r w:rsidR="004059FE">
        <w:rPr>
          <w:rFonts w:ascii="Comic Sans MS" w:hAnsi="Comic Sans MS"/>
          <w:sz w:val="24"/>
          <w:szCs w:val="24"/>
        </w:rPr>
        <w:t>_____</w:t>
      </w:r>
    </w:p>
    <w:p w:rsidR="00771875" w:rsidRPr="004059FE" w:rsidRDefault="00771875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What is the greatest elevation along the Grand Canyon? ___________________________</w:t>
      </w:r>
    </w:p>
    <w:p w:rsidR="00771875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What is its greatest depth? 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 xml:space="preserve">Why did the water temperature drop after </w:t>
      </w:r>
      <w:proofErr w:type="gramStart"/>
      <w:r w:rsidRPr="004059FE">
        <w:rPr>
          <w:rFonts w:ascii="Comic Sans MS" w:hAnsi="Comic Sans MS"/>
          <w:sz w:val="24"/>
          <w:szCs w:val="24"/>
        </w:rPr>
        <w:t>1963?_</w:t>
      </w:r>
      <w:proofErr w:type="gramEnd"/>
      <w:r w:rsidRPr="004059FE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Who was John Wesley Powell? ______________________________________________________________________________</w:t>
      </w:r>
      <w:r w:rsidR="004059FE">
        <w:rPr>
          <w:rFonts w:ascii="Comic Sans MS" w:hAnsi="Comic Sans MS"/>
          <w:sz w:val="24"/>
          <w:szCs w:val="24"/>
        </w:rPr>
        <w:t>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 xml:space="preserve">What expedition did he begin in </w:t>
      </w:r>
      <w:proofErr w:type="gramStart"/>
      <w:r w:rsidRPr="004059FE">
        <w:rPr>
          <w:rFonts w:ascii="Comic Sans MS" w:hAnsi="Comic Sans MS"/>
          <w:sz w:val="24"/>
          <w:szCs w:val="24"/>
        </w:rPr>
        <w:t>1869?_</w:t>
      </w:r>
      <w:proofErr w:type="gramEnd"/>
      <w:r w:rsidRPr="004059FE">
        <w:rPr>
          <w:rFonts w:ascii="Comic Sans MS" w:hAnsi="Comic Sans MS"/>
          <w:sz w:val="24"/>
          <w:szCs w:val="24"/>
        </w:rPr>
        <w:t>__________________________________________</w:t>
      </w:r>
      <w:r w:rsidRPr="004059FE">
        <w:rPr>
          <w:rFonts w:ascii="Comic Sans MS" w:hAnsi="Comic Sans MS"/>
          <w:sz w:val="24"/>
          <w:szCs w:val="24"/>
        </w:rPr>
        <w:lastRenderedPageBreak/>
        <w:t>______________________________</w:t>
      </w:r>
      <w:r w:rsidR="004059FE">
        <w:rPr>
          <w:rFonts w:ascii="Comic Sans MS" w:hAnsi="Comic Sans MS"/>
          <w:sz w:val="24"/>
          <w:szCs w:val="24"/>
        </w:rPr>
        <w:t>____________________________________</w:t>
      </w:r>
    </w:p>
    <w:p w:rsidR="00A5042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What were he and his crew trying to accomplish on this expedition? ______________________________________________________________________________</w:t>
      </w:r>
      <w:r w:rsidR="004059FE">
        <w:rPr>
          <w:rFonts w:ascii="Comic Sans MS" w:hAnsi="Comic Sans MS"/>
          <w:sz w:val="24"/>
          <w:szCs w:val="24"/>
        </w:rPr>
        <w:t>____________________________________</w:t>
      </w:r>
    </w:p>
    <w:p w:rsidR="008E7701" w:rsidRPr="004059FE" w:rsidRDefault="008E7701" w:rsidP="008E7701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Why did they have to portage many times? ______________________________________________________________________________</w:t>
      </w:r>
      <w:r w:rsidR="004059FE">
        <w:rPr>
          <w:rFonts w:ascii="Comic Sans MS" w:hAnsi="Comic Sans MS"/>
          <w:sz w:val="24"/>
          <w:szCs w:val="24"/>
        </w:rPr>
        <w:t>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What hardships and dangers did they encounter on their journey?  List and describe several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How long did it take Powell and crew to travel through the Grand Canyon? _________________________________________________________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How many of the men did not survive? _______What happened to them? _______________________________________________</w:t>
      </w:r>
      <w:r w:rsidRPr="004059FE">
        <w:rPr>
          <w:rFonts w:ascii="Comic Sans MS" w:hAnsi="Comic Sans MS"/>
          <w:sz w:val="24"/>
          <w:szCs w:val="24"/>
        </w:rPr>
        <w:lastRenderedPageBreak/>
        <w:t>___________________________________________________________________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Why do you think this expedition compared to the 1969 landing of men on the moon? __________________________________________________________________________________________________________________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Why was Powell’s 2</w:t>
      </w:r>
      <w:r w:rsidRPr="004059FE">
        <w:rPr>
          <w:rFonts w:ascii="Comic Sans MS" w:hAnsi="Comic Sans MS"/>
          <w:sz w:val="24"/>
          <w:szCs w:val="24"/>
          <w:vertAlign w:val="superscript"/>
        </w:rPr>
        <w:t>nd</w:t>
      </w:r>
      <w:r w:rsidRPr="004059FE">
        <w:rPr>
          <w:rFonts w:ascii="Comic Sans MS" w:hAnsi="Comic Sans MS"/>
          <w:sz w:val="24"/>
          <w:szCs w:val="24"/>
        </w:rPr>
        <w:t xml:space="preserve"> expedition more important than his first? __________________________________________________________________________________________________________________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Where does the Grand Canyon begin? _______________________________________________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Why was it once called the “Red River”? _________________________________________________________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Why is the water no longer red? ______________________________________________________________________________</w:t>
      </w:r>
      <w:r w:rsidR="004059FE">
        <w:rPr>
          <w:rFonts w:ascii="Comic Sans MS" w:hAnsi="Comic Sans MS"/>
          <w:sz w:val="24"/>
          <w:szCs w:val="24"/>
        </w:rPr>
        <w:t>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Why have native fish in the river become extinct?  What caused this? ____________________________________________________________________________________________________________________________________________________________</w:t>
      </w:r>
      <w:r w:rsidR="004059FE">
        <w:rPr>
          <w:rFonts w:ascii="Comic Sans MS" w:hAnsi="Comic Sans MS"/>
          <w:sz w:val="24"/>
          <w:szCs w:val="24"/>
        </w:rPr>
        <w:t>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How long have Native Americans been living in the Grand Canyon area? _________________________________________________________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lastRenderedPageBreak/>
        <w:t>Who was the first European to view the canyon?  What was he looking for? ______________________________________________________________________________</w:t>
      </w:r>
      <w:r w:rsidR="004059FE">
        <w:rPr>
          <w:rFonts w:ascii="Comic Sans MS" w:hAnsi="Comic Sans MS"/>
          <w:sz w:val="24"/>
          <w:szCs w:val="24"/>
        </w:rPr>
        <w:t>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When did the Grand Canyon become a National Park? 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Where are the headwaters of the Grand Canyon located? 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How do we know that volcanic activity has occurred in the Grand Canyon? ______________________________________________________________________________</w:t>
      </w:r>
      <w:r w:rsidR="004059FE">
        <w:rPr>
          <w:rFonts w:ascii="Comic Sans MS" w:hAnsi="Comic Sans MS"/>
          <w:sz w:val="24"/>
          <w:szCs w:val="24"/>
        </w:rPr>
        <w:t>____________________________________</w:t>
      </w:r>
    </w:p>
    <w:p w:rsidR="00A5042E" w:rsidRPr="004059FE" w:rsidRDefault="00A5042E" w:rsidP="007718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59FE">
        <w:rPr>
          <w:rFonts w:ascii="Comic Sans MS" w:hAnsi="Comic Sans MS"/>
          <w:sz w:val="24"/>
          <w:szCs w:val="24"/>
        </w:rPr>
        <w:t>Many faults exist in the Grand Canyon area.  What does this tell us about seismic activity in the region? _____________________________________________________________________________</w:t>
      </w:r>
      <w:r w:rsidR="004059FE">
        <w:rPr>
          <w:rFonts w:ascii="Comic Sans MS" w:hAnsi="Comic Sans MS"/>
          <w:sz w:val="24"/>
          <w:szCs w:val="24"/>
        </w:rPr>
        <w:t>_____________________________________</w:t>
      </w:r>
    </w:p>
    <w:p w:rsidR="00A5042E" w:rsidRDefault="004059FE" w:rsidP="00771875">
      <w:pPr>
        <w:pStyle w:val="ListParagraph"/>
        <w:numPr>
          <w:ilvl w:val="0"/>
          <w:numId w:val="1"/>
        </w:numPr>
      </w:pPr>
      <w:r w:rsidRPr="004059FE">
        <w:rPr>
          <w:rFonts w:ascii="Comic Sans MS" w:hAnsi="Comic Sans MS"/>
          <w:sz w:val="24"/>
          <w:szCs w:val="24"/>
        </w:rPr>
        <w:t>What is Lake Mead?  Why is it important? 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</w:t>
      </w:r>
    </w:p>
    <w:sectPr w:rsidR="00A5042E" w:rsidSect="0073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007D"/>
    <w:multiLevelType w:val="hybridMultilevel"/>
    <w:tmpl w:val="4AF8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75"/>
    <w:rsid w:val="000F644E"/>
    <w:rsid w:val="004059FE"/>
    <w:rsid w:val="00735614"/>
    <w:rsid w:val="00771875"/>
    <w:rsid w:val="008E7701"/>
    <w:rsid w:val="00A5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3015"/>
  <w15:docId w15:val="{678AE0D7-6606-4E69-9696-F136F610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1D93A323.dotm</Template>
  <TotalTime>0</TotalTime>
  <Pages>3</Pages>
  <Words>669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E. Fogo</cp:lastModifiedBy>
  <cp:revision>2</cp:revision>
  <cp:lastPrinted>2019-04-09T11:42:00Z</cp:lastPrinted>
  <dcterms:created xsi:type="dcterms:W3CDTF">2019-04-09T11:42:00Z</dcterms:created>
  <dcterms:modified xsi:type="dcterms:W3CDTF">2019-04-09T11:42:00Z</dcterms:modified>
</cp:coreProperties>
</file>