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C1" w:rsidRPr="006B256B" w:rsidRDefault="006B256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NAME:</w:t>
      </w:r>
      <w:r w:rsidRPr="006B256B">
        <w:rPr>
          <w:rFonts w:ascii="Comic Sans MS" w:hAnsi="Comic Sans MS"/>
        </w:rPr>
        <w:t>_</w:t>
      </w:r>
      <w:proofErr w:type="gramEnd"/>
      <w:r w:rsidRPr="006B256B">
        <w:rPr>
          <w:rFonts w:ascii="Comic Sans MS" w:hAnsi="Comic Sans MS"/>
        </w:rPr>
        <w:t>_________________________DATE:_________________HOUR:________</w:t>
      </w:r>
    </w:p>
    <w:p w:rsidR="006B256B" w:rsidRPr="00D34C83" w:rsidRDefault="006B256B">
      <w:pPr>
        <w:rPr>
          <w:rFonts w:ascii="Comic Sans MS" w:hAnsi="Comic Sans MS"/>
          <w:b/>
          <w:u w:val="single"/>
        </w:rPr>
      </w:pPr>
      <w:bookmarkStart w:id="0" w:name="_GoBack"/>
      <w:r w:rsidRPr="00D34C83">
        <w:rPr>
          <w:rFonts w:ascii="Comic Sans MS" w:hAnsi="Comic Sans MS"/>
          <w:b/>
          <w:u w:val="single"/>
        </w:rPr>
        <w:t>FIREWORKS PAGES 130-133</w:t>
      </w:r>
    </w:p>
    <w:bookmarkEnd w:id="0"/>
    <w:p w:rsidR="006B256B" w:rsidRDefault="006B256B" w:rsidP="006B2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Where were fireworks first used?  What were they used for? ____________________________________________________________________________________________________________________________</w:t>
      </w:r>
    </w:p>
    <w:p w:rsidR="006B256B" w:rsidRDefault="006B256B" w:rsidP="006B2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have fireworks changed over time? ____________________________________________________________________________________________________________________________</w:t>
      </w:r>
    </w:p>
    <w:p w:rsidR="006B256B" w:rsidRDefault="006B256B" w:rsidP="006B2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chemical reaction that occurs in fireworks is _________________________</w:t>
      </w:r>
    </w:p>
    <w:p w:rsidR="006B256B" w:rsidRDefault="006B256B" w:rsidP="006B2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does combustion happen? ______________________________________________________________</w:t>
      </w:r>
    </w:p>
    <w:p w:rsidR="006B256B" w:rsidRDefault="006B256B" w:rsidP="006B2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Describe the combustion reaction as wood burns. ____________________________________________________________________________________________________________________________</w:t>
      </w:r>
    </w:p>
    <w:p w:rsidR="006B256B" w:rsidRDefault="006B256B" w:rsidP="006B2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out the equation for this reaction:</w:t>
      </w:r>
    </w:p>
    <w:p w:rsidR="006B256B" w:rsidRDefault="006B256B" w:rsidP="006B256B">
      <w:pPr>
        <w:pStyle w:val="ListParagraph"/>
        <w:rPr>
          <w:rFonts w:ascii="Comic Sans MS" w:hAnsi="Comic Sans MS"/>
        </w:rPr>
      </w:pPr>
    </w:p>
    <w:p w:rsidR="006B256B" w:rsidRDefault="006B256B" w:rsidP="006B256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6B256B" w:rsidRDefault="006B256B" w:rsidP="006B2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is combustion an exothermic reaction? ______________________________________________________________</w:t>
      </w:r>
    </w:p>
    <w:p w:rsidR="006B256B" w:rsidRDefault="006B256B" w:rsidP="006B256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Read the last paragraph on page 131 and then caption with the picture.  Describe the steps it takes to see fireworks.</w:t>
      </w:r>
    </w:p>
    <w:p w:rsidR="006B256B" w:rsidRDefault="006B256B" w:rsidP="006B256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6B256B" w:rsidRDefault="006B256B" w:rsidP="006B256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6B256B" w:rsidRDefault="006B256B" w:rsidP="006B256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F641AA" w:rsidRDefault="00F641AA" w:rsidP="00F64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pyrotechnics? ______________________________________________________________</w:t>
      </w:r>
    </w:p>
    <w:p w:rsidR="00F641AA" w:rsidRDefault="00F641AA" w:rsidP="00F64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. What 5 ingredients needed for pyrotechnic devices? </w:t>
      </w:r>
    </w:p>
    <w:p w:rsidR="00F641AA" w:rsidRDefault="00F641AA" w:rsidP="00F641A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1AA" w:rsidRDefault="00F641AA" w:rsidP="00F64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three reasons oxidizers are </w:t>
      </w:r>
      <w:proofErr w:type="gramStart"/>
      <w:r>
        <w:rPr>
          <w:rFonts w:ascii="Comic Sans MS" w:hAnsi="Comic Sans MS"/>
        </w:rPr>
        <w:t>needed?_</w:t>
      </w:r>
      <w:proofErr w:type="gramEnd"/>
      <w:r>
        <w:rPr>
          <w:rFonts w:ascii="Comic Sans MS" w:hAnsi="Comic Sans MS"/>
        </w:rPr>
        <w:t>_______________________________________________________</w:t>
      </w:r>
      <w:r>
        <w:rPr>
          <w:rFonts w:ascii="Comic Sans MS" w:hAnsi="Comic Sans MS"/>
        </w:rPr>
        <w:lastRenderedPageBreak/>
        <w:t>____________________________________________________________________________________________________________________________</w:t>
      </w:r>
    </w:p>
    <w:p w:rsidR="00F641AA" w:rsidRDefault="00F641AA" w:rsidP="00F64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Look at the color chart.  What statement can you make about the elements needed to produce colors in fireworks? ____________________________________________________________________________________________________________________________</w:t>
      </w:r>
    </w:p>
    <w:p w:rsidR="00F641AA" w:rsidRDefault="00F641AA" w:rsidP="00F64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you make a similar statement about Oxidizers and Fuels?  </w:t>
      </w:r>
      <w:proofErr w:type="gramStart"/>
      <w:r>
        <w:rPr>
          <w:rFonts w:ascii="Comic Sans MS" w:hAnsi="Comic Sans MS"/>
        </w:rPr>
        <w:t>Explain._</w:t>
      </w:r>
      <w:proofErr w:type="gramEnd"/>
      <w:r>
        <w:rPr>
          <w:rFonts w:ascii="Comic Sans MS" w:hAnsi="Comic Sans MS"/>
        </w:rPr>
        <w:t>_____________________________________________________________________________________________________________________</w:t>
      </w:r>
    </w:p>
    <w:p w:rsidR="00ED5205" w:rsidRDefault="00ED5205" w:rsidP="00F64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want to create a firework that is Red, White and Blue for the 4</w:t>
      </w:r>
      <w:r w:rsidRPr="00ED5205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of July celebration.  You also want it to have sparks and glitter effects.  What elements should you use? ____________________________________________________________________________________________________________________________</w:t>
      </w:r>
    </w:p>
    <w:p w:rsidR="00ED5205" w:rsidRDefault="00ED5205" w:rsidP="00F64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dangers in firework displays? ____________________________________________________________________________________________________________________________</w:t>
      </w:r>
    </w:p>
    <w:p w:rsidR="00ED5205" w:rsidRDefault="00ED5205" w:rsidP="00F641A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the professionals to make them safer? ____________________________________________________________________________________________________________________________</w:t>
      </w:r>
    </w:p>
    <w:p w:rsidR="00ED5205" w:rsidRPr="00ED5205" w:rsidRDefault="00ED5205" w:rsidP="00ED5205">
      <w:pPr>
        <w:ind w:left="360"/>
        <w:rPr>
          <w:rFonts w:ascii="Comic Sans MS" w:hAnsi="Comic Sans MS"/>
        </w:rPr>
      </w:pPr>
    </w:p>
    <w:p w:rsidR="006B256B" w:rsidRPr="006B256B" w:rsidRDefault="006B256B">
      <w:pPr>
        <w:rPr>
          <w:rFonts w:ascii="Comic Sans MS" w:hAnsi="Comic Sans MS"/>
        </w:rPr>
      </w:pPr>
    </w:p>
    <w:sectPr w:rsidR="006B256B" w:rsidRPr="006B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651"/>
    <w:multiLevelType w:val="hybridMultilevel"/>
    <w:tmpl w:val="420AFACC"/>
    <w:lvl w:ilvl="0" w:tplc="59F0D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CD7551"/>
    <w:multiLevelType w:val="hybridMultilevel"/>
    <w:tmpl w:val="77B4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B"/>
    <w:rsid w:val="00487840"/>
    <w:rsid w:val="006B256B"/>
    <w:rsid w:val="008E18C1"/>
    <w:rsid w:val="00D34C83"/>
    <w:rsid w:val="00ED5205"/>
    <w:rsid w:val="00F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6AD48-1465-456A-981E-E4632F14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145E367D.dotm</Template>
  <TotalTime>96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2</cp:revision>
  <cp:lastPrinted>2019-03-07T14:34:00Z</cp:lastPrinted>
  <dcterms:created xsi:type="dcterms:W3CDTF">2019-03-06T13:52:00Z</dcterms:created>
  <dcterms:modified xsi:type="dcterms:W3CDTF">2019-03-07T14:34:00Z</dcterms:modified>
</cp:coreProperties>
</file>