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C1" w:rsidRDefault="00561FB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NAME:_</w:t>
      </w:r>
      <w:proofErr w:type="gramEnd"/>
      <w:r>
        <w:rPr>
          <w:rFonts w:ascii="Comic Sans MS" w:hAnsi="Comic Sans MS"/>
        </w:rPr>
        <w:t>_________________________________DATE_______HOUR_______</w:t>
      </w:r>
    </w:p>
    <w:p w:rsidR="00561FB4" w:rsidRPr="009D288E" w:rsidRDefault="00561FB4">
      <w:pPr>
        <w:rPr>
          <w:rFonts w:ascii="Comic Sans MS" w:hAnsi="Comic Sans MS"/>
          <w:b/>
          <w:u w:val="single"/>
        </w:rPr>
      </w:pPr>
      <w:r w:rsidRPr="009D288E">
        <w:rPr>
          <w:rFonts w:ascii="Comic Sans MS" w:hAnsi="Comic Sans MS"/>
          <w:b/>
          <w:u w:val="single"/>
        </w:rPr>
        <w:t>ELEMENTS – PAGES 3-12</w:t>
      </w:r>
    </w:p>
    <w:p w:rsidR="00561FB4" w:rsidRDefault="00561FB4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did people think that everything was made up of about 2,000 years </w:t>
      </w:r>
      <w:proofErr w:type="gramStart"/>
      <w:r>
        <w:rPr>
          <w:rFonts w:ascii="Comic Sans MS" w:hAnsi="Comic Sans MS"/>
        </w:rPr>
        <w:t>ago?_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561FB4" w:rsidRDefault="00561FB4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people thought about the properties of matter that way? ____________________________________________________________________________________________________________________________</w:t>
      </w:r>
    </w:p>
    <w:p w:rsidR="00561FB4" w:rsidRDefault="00561FB4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Pure samples of the four properties were </w:t>
      </w:r>
      <w:r w:rsidR="00084D99">
        <w:rPr>
          <w:rFonts w:ascii="Comic Sans MS" w:hAnsi="Comic Sans MS"/>
        </w:rPr>
        <w:t>believed to be ___________________ ___________________</w:t>
      </w:r>
      <w:proofErr w:type="gramStart"/>
      <w:r w:rsidR="00084D99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, </w:t>
      </w:r>
      <w:r w:rsidR="00084D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 and __________________</w:t>
      </w:r>
    </w:p>
    <w:p w:rsidR="00561FB4" w:rsidRDefault="00561FB4" w:rsidP="00561FB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These were the ____________________ that made up everything else.</w:t>
      </w:r>
    </w:p>
    <w:p w:rsidR="00561FB4" w:rsidRDefault="00561FB4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happening in the 1800s to change these </w:t>
      </w:r>
      <w:proofErr w:type="gramStart"/>
      <w:r>
        <w:rPr>
          <w:rFonts w:ascii="Comic Sans MS" w:hAnsi="Comic Sans MS"/>
        </w:rPr>
        <w:t>ideas?_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</w:t>
      </w:r>
    </w:p>
    <w:p w:rsidR="00561FB4" w:rsidRDefault="00561FB4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Scientists called the unchangeable substances ____________________.  List 6 new elements discove</w:t>
      </w:r>
      <w:r w:rsidR="00065C1F">
        <w:rPr>
          <w:rFonts w:ascii="Comic Sans MS" w:hAnsi="Comic Sans MS"/>
        </w:rPr>
        <w:t>red with different names from the ancient elements. 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element? ____________________________________________________________________________________________________________________________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elements had been found by the </w:t>
      </w:r>
      <w:proofErr w:type="spellStart"/>
      <w:r>
        <w:rPr>
          <w:rFonts w:ascii="Comic Sans MS" w:hAnsi="Comic Sans MS"/>
        </w:rPr>
        <w:t>mid 1800s</w:t>
      </w:r>
      <w:proofErr w:type="spellEnd"/>
      <w:r>
        <w:rPr>
          <w:rFonts w:ascii="Comic Sans MS" w:hAnsi="Comic Sans MS"/>
        </w:rPr>
        <w:t>? 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known about them at this time? ____________________________________________________________________________________________________________________________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scientists list the elements? ____________________________________________________________________________________________________________________________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was </w:t>
      </w:r>
      <w:proofErr w:type="gramStart"/>
      <w:r>
        <w:rPr>
          <w:rFonts w:ascii="Comic Sans MS" w:hAnsi="Comic Sans MS"/>
        </w:rPr>
        <w:t>Mendeleyev?_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</w:t>
      </w:r>
    </w:p>
    <w:p w:rsidR="00065C1F" w:rsidRDefault="00084D99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Mendeleyev arrange</w:t>
      </w:r>
      <w:r w:rsidR="00065C1F">
        <w:rPr>
          <w:rFonts w:ascii="Comic Sans MS" w:hAnsi="Comic Sans MS"/>
        </w:rPr>
        <w:t xml:space="preserve"> the elements?  What was his “process</w:t>
      </w:r>
      <w:proofErr w:type="gramStart"/>
      <w:r w:rsidR="00065C1F">
        <w:rPr>
          <w:rFonts w:ascii="Comic Sans MS" w:hAnsi="Comic Sans MS"/>
        </w:rPr>
        <w:t>”?_</w:t>
      </w:r>
      <w:proofErr w:type="gramEnd"/>
      <w:r w:rsidR="00065C1F">
        <w:rPr>
          <w:rFonts w:ascii="Comic Sans MS" w:hAnsi="Comic Sans MS"/>
        </w:rPr>
        <w:t>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Discuss the problems and solution he came up with to line up the properties. ____________________________________________________________________________________________________________________________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Mendeleyev predict the properties of unknown elements? ____________________________________________________________________________________________________________________________</w:t>
      </w:r>
    </w:p>
    <w:p w:rsidR="00065C1F" w:rsidRDefault="00065C1F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Periodic Table on page 9.  How is the modern periodic table </w:t>
      </w:r>
      <w:proofErr w:type="gramStart"/>
      <w:r>
        <w:rPr>
          <w:rFonts w:ascii="Comic Sans MS" w:hAnsi="Comic Sans MS"/>
        </w:rPr>
        <w:t>arranged?_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</w:t>
      </w:r>
    </w:p>
    <w:p w:rsidR="009D288E" w:rsidRDefault="009D288E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 colors tell us about elements on the periodic table? ____________________________________________________________________________________________________________________________</w:t>
      </w:r>
    </w:p>
    <w:p w:rsidR="009D288E" w:rsidRDefault="009D288E" w:rsidP="00561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type of element is helium?  Why is it special? ____________________________________________________________________________________________________________________________</w:t>
      </w:r>
    </w:p>
    <w:p w:rsidR="009D288E" w:rsidRPr="009D288E" w:rsidRDefault="009D288E" w:rsidP="009D288E">
      <w:pPr>
        <w:rPr>
          <w:rFonts w:ascii="Comic Sans MS" w:hAnsi="Comic Sans MS"/>
          <w:b/>
        </w:rPr>
      </w:pPr>
      <w:r w:rsidRPr="009D288E">
        <w:rPr>
          <w:rFonts w:ascii="Comic Sans MS" w:hAnsi="Comic Sans MS"/>
          <w:b/>
        </w:rPr>
        <w:t>Online activity – Click on 6 different elements and fill in the chart below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269"/>
        <w:gridCol w:w="1037"/>
        <w:gridCol w:w="1533"/>
        <w:gridCol w:w="2607"/>
        <w:gridCol w:w="1841"/>
        <w:gridCol w:w="1690"/>
      </w:tblGrid>
      <w:tr w:rsidR="009D288E" w:rsidTr="00084D99">
        <w:trPr>
          <w:trHeight w:val="693"/>
        </w:trPr>
        <w:tc>
          <w:tcPr>
            <w:tcW w:w="1269" w:type="dxa"/>
          </w:tcPr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9D288E">
              <w:rPr>
                <w:rFonts w:ascii="Comic Sans MS" w:hAnsi="Comic Sans MS"/>
                <w:b/>
                <w:u w:val="single"/>
              </w:rPr>
              <w:t>Element</w:t>
            </w:r>
          </w:p>
        </w:tc>
        <w:tc>
          <w:tcPr>
            <w:tcW w:w="1037" w:type="dxa"/>
          </w:tcPr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>Atomic #</w:t>
            </w:r>
          </w:p>
        </w:tc>
        <w:tc>
          <w:tcPr>
            <w:tcW w:w="1533" w:type="dxa"/>
          </w:tcPr>
          <w:p w:rsid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>Discoverer</w:t>
            </w:r>
          </w:p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 xml:space="preserve"> and date</w:t>
            </w:r>
          </w:p>
        </w:tc>
        <w:tc>
          <w:tcPr>
            <w:tcW w:w="2607" w:type="dxa"/>
          </w:tcPr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>Description</w:t>
            </w:r>
          </w:p>
        </w:tc>
        <w:tc>
          <w:tcPr>
            <w:tcW w:w="1841" w:type="dxa"/>
          </w:tcPr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>Uses</w:t>
            </w:r>
          </w:p>
        </w:tc>
        <w:tc>
          <w:tcPr>
            <w:tcW w:w="1690" w:type="dxa"/>
          </w:tcPr>
          <w:p w:rsidR="009D288E" w:rsidRPr="009D288E" w:rsidRDefault="009D288E" w:rsidP="009D288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D288E">
              <w:rPr>
                <w:rFonts w:ascii="Comic Sans MS" w:hAnsi="Comic Sans MS"/>
                <w:b/>
                <w:u w:val="single"/>
              </w:rPr>
              <w:t>Other facts</w:t>
            </w:r>
          </w:p>
        </w:tc>
      </w:tr>
      <w:tr w:rsidR="009D288E" w:rsidTr="00084D99">
        <w:trPr>
          <w:trHeight w:val="1032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  <w:tr w:rsidR="009D288E" w:rsidTr="00084D99">
        <w:trPr>
          <w:trHeight w:val="1032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  <w:tr w:rsidR="009D288E" w:rsidTr="00084D99">
        <w:trPr>
          <w:trHeight w:val="1015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  <w:tr w:rsidR="009D288E" w:rsidTr="00084D99">
        <w:trPr>
          <w:trHeight w:val="1032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  <w:tr w:rsidR="009D288E" w:rsidTr="00084D99">
        <w:trPr>
          <w:trHeight w:val="1032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  <w:tr w:rsidR="009D288E" w:rsidTr="00084D99">
        <w:trPr>
          <w:trHeight w:val="1032"/>
        </w:trPr>
        <w:tc>
          <w:tcPr>
            <w:tcW w:w="1269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03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  <w:tc>
          <w:tcPr>
            <w:tcW w:w="1690" w:type="dxa"/>
          </w:tcPr>
          <w:p w:rsidR="009D288E" w:rsidRDefault="009D288E" w:rsidP="009D288E">
            <w:pPr>
              <w:rPr>
                <w:rFonts w:ascii="Comic Sans MS" w:hAnsi="Comic Sans MS"/>
              </w:rPr>
            </w:pPr>
          </w:p>
        </w:tc>
      </w:tr>
    </w:tbl>
    <w:p w:rsidR="009D288E" w:rsidRDefault="009D288E" w:rsidP="009D288E">
      <w:pPr>
        <w:rPr>
          <w:rFonts w:ascii="Comic Sans MS" w:hAnsi="Comic Sans MS"/>
        </w:rPr>
      </w:pPr>
    </w:p>
    <w:p w:rsidR="009D288E" w:rsidRPr="009D288E" w:rsidRDefault="009D288E" w:rsidP="009D288E">
      <w:pPr>
        <w:rPr>
          <w:rFonts w:ascii="Comic Sans MS" w:hAnsi="Comic Sans MS"/>
        </w:rPr>
      </w:pPr>
    </w:p>
    <w:p w:rsidR="00561FB4" w:rsidRPr="00561FB4" w:rsidRDefault="00561FB4" w:rsidP="00561FB4">
      <w:pPr>
        <w:pStyle w:val="ListParagraph"/>
        <w:rPr>
          <w:rFonts w:ascii="Comic Sans MS" w:hAnsi="Comic Sans MS"/>
        </w:rPr>
      </w:pPr>
    </w:p>
    <w:p w:rsidR="00561FB4" w:rsidRPr="00561FB4" w:rsidRDefault="00561FB4">
      <w:pPr>
        <w:rPr>
          <w:rFonts w:ascii="Comic Sans MS" w:hAnsi="Comic Sans MS"/>
        </w:rPr>
      </w:pPr>
    </w:p>
    <w:sectPr w:rsidR="00561FB4" w:rsidRPr="0056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0F5A"/>
    <w:multiLevelType w:val="hybridMultilevel"/>
    <w:tmpl w:val="E190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4"/>
    <w:rsid w:val="00065C1F"/>
    <w:rsid w:val="00084D99"/>
    <w:rsid w:val="00561FB4"/>
    <w:rsid w:val="009D288E"/>
    <w:rsid w:val="009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01BA"/>
  <w15:chartTrackingRefBased/>
  <w15:docId w15:val="{7FD40BB7-DBFA-4BBD-BC91-D70887B0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B4"/>
    <w:pPr>
      <w:ind w:left="720"/>
      <w:contextualSpacing/>
    </w:pPr>
  </w:style>
  <w:style w:type="table" w:styleId="TableGrid">
    <w:name w:val="Table Grid"/>
    <w:basedOn w:val="TableNormal"/>
    <w:uiPriority w:val="59"/>
    <w:rsid w:val="009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7A6F09D8.dotm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2018-12-18T20:23:00Z</cp:lastPrinted>
  <dcterms:created xsi:type="dcterms:W3CDTF">2018-12-18T20:23:00Z</dcterms:created>
  <dcterms:modified xsi:type="dcterms:W3CDTF">2018-12-18T20:23:00Z</dcterms:modified>
</cp:coreProperties>
</file>