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7C" w:rsidRDefault="00AE5F7C">
      <w:pPr>
        <w:rPr>
          <w:b/>
        </w:rPr>
      </w:pPr>
      <w:proofErr w:type="gramStart"/>
      <w:r w:rsidRPr="00AE5F7C">
        <w:rPr>
          <w:b/>
          <w:u w:val="single"/>
        </w:rPr>
        <w:t>ELECTROMAGNETISM  PAGES</w:t>
      </w:r>
      <w:proofErr w:type="gramEnd"/>
      <w:r w:rsidRPr="00AE5F7C">
        <w:rPr>
          <w:b/>
          <w:u w:val="single"/>
        </w:rPr>
        <w:t xml:space="preserve"> 38-41</w:t>
      </w:r>
      <w:r>
        <w:t xml:space="preserve">    </w:t>
      </w:r>
      <w:r>
        <w:tab/>
        <w:t xml:space="preserve"> </w:t>
      </w:r>
      <w:r w:rsidRPr="00AE5F7C">
        <w:rPr>
          <w:b/>
        </w:rPr>
        <w:t>NAME: _____________________________________________</w:t>
      </w:r>
      <w:bookmarkStart w:id="0" w:name="_GoBack"/>
      <w:bookmarkEnd w:id="0"/>
    </w:p>
    <w:p w:rsidR="00AE5F7C" w:rsidRDefault="00AE5F7C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Look at the picture on page 38.  What is this machine?  What is it doing? ____________________________________________________________________________________________________________________________________________________________</w:t>
      </w:r>
    </w:p>
    <w:p w:rsidR="00AE5F7C" w:rsidRDefault="00AE5F7C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a powerful magnet is used to move this pile of steel around, how does it get released from the magnet? ______________________________________________________________________________</w:t>
      </w:r>
    </w:p>
    <w:p w:rsidR="00AE5F7C" w:rsidRDefault="00AE5F7C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invented the battery?  _______________________________________________________</w:t>
      </w:r>
    </w:p>
    <w:p w:rsidR="00AE5F7C" w:rsidRDefault="00AE5F7C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was </w:t>
      </w:r>
      <w:proofErr w:type="spellStart"/>
      <w:r>
        <w:rPr>
          <w:b/>
        </w:rPr>
        <w:t>Orsted’s</w:t>
      </w:r>
      <w:proofErr w:type="spellEnd"/>
      <w:r>
        <w:rPr>
          <w:b/>
        </w:rPr>
        <w:t xml:space="preserve"> historic discovery? ______________________________________________________________________________</w:t>
      </w:r>
    </w:p>
    <w:p w:rsidR="00AE5F7C" w:rsidRDefault="00AE5F7C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did </w:t>
      </w:r>
      <w:proofErr w:type="spellStart"/>
      <w:r>
        <w:rPr>
          <w:b/>
        </w:rPr>
        <w:t>Orsted</w:t>
      </w:r>
      <w:proofErr w:type="spellEnd"/>
      <w:r>
        <w:rPr>
          <w:b/>
        </w:rPr>
        <w:t xml:space="preserve"> make this discovery?  Describe his experiment. Use the picture on page 39 to help form your answer.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F7C" w:rsidRDefault="00AE5F7C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an electromagnet? ______________________________________________________________________________</w:t>
      </w:r>
    </w:p>
    <w:p w:rsidR="00AE5F7C" w:rsidRDefault="00AE5F7C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reading page 40, draw and describe how an electromagnet produces a magnetic field.</w:t>
      </w:r>
    </w:p>
    <w:p w:rsidR="00AE5F7C" w:rsidRDefault="00AE5F7C" w:rsidP="00AE5F7C">
      <w:pPr>
        <w:pStyle w:val="ListParagraph"/>
        <w:rPr>
          <w:b/>
        </w:rPr>
      </w:pPr>
    </w:p>
    <w:p w:rsidR="00AE5F7C" w:rsidRDefault="00AE5F7C" w:rsidP="00AE5F7C">
      <w:pPr>
        <w:pStyle w:val="ListParagraph"/>
        <w:rPr>
          <w:b/>
        </w:rPr>
      </w:pPr>
    </w:p>
    <w:p w:rsidR="00AE5F7C" w:rsidRDefault="00AE5F7C" w:rsidP="00AE5F7C">
      <w:pPr>
        <w:pStyle w:val="ListParagraph"/>
        <w:rPr>
          <w:b/>
        </w:rPr>
      </w:pPr>
    </w:p>
    <w:p w:rsidR="00AE5F7C" w:rsidRDefault="00AE5F7C" w:rsidP="00AE5F7C">
      <w:pPr>
        <w:pStyle w:val="ListParagraph"/>
        <w:rPr>
          <w:b/>
        </w:rPr>
      </w:pPr>
    </w:p>
    <w:p w:rsidR="00AE5F7C" w:rsidRDefault="00AE5F7C" w:rsidP="00AE5F7C">
      <w:pPr>
        <w:pStyle w:val="ListParagraph"/>
        <w:rPr>
          <w:b/>
        </w:rPr>
      </w:pPr>
    </w:p>
    <w:p w:rsidR="00AE5F7C" w:rsidRDefault="00AE5F7C" w:rsidP="00AE5F7C">
      <w:pPr>
        <w:pStyle w:val="ListParagraph"/>
        <w:rPr>
          <w:b/>
        </w:rPr>
      </w:pPr>
    </w:p>
    <w:p w:rsidR="00AE5F7C" w:rsidRDefault="00AE5F7C" w:rsidP="00AE5F7C">
      <w:pPr>
        <w:pStyle w:val="ListParagraph"/>
        <w:rPr>
          <w:b/>
        </w:rPr>
      </w:pPr>
    </w:p>
    <w:p w:rsidR="00590516" w:rsidRPr="00590516" w:rsidRDefault="00AE5F7C" w:rsidP="005905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can you strengthen an electromagnet?  Provide evidence from your class experiments to support your claim. ____________________________________________________________________________________________________________________________________________________________</w:t>
      </w:r>
    </w:p>
    <w:p w:rsidR="00AE5F7C" w:rsidRDefault="00AE5F7C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an electromagnet a permanent or temporary magnet?  Explain. ____________________________________________________________________________________________________________________________________________________________</w:t>
      </w:r>
    </w:p>
    <w:p w:rsidR="00590516" w:rsidRDefault="00590516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Compare the junkyard crane to the electromagnet you built in class. How are they the same?  How are they different? ____________________________________________________________________________________________________________________________________________________________</w:t>
      </w:r>
    </w:p>
    <w:p w:rsidR="00590516" w:rsidRDefault="00590516" w:rsidP="00AE5F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can electromagnets be used to sort recycled material?</w:t>
      </w:r>
    </w:p>
    <w:p w:rsidR="00AE5F7C" w:rsidRPr="00AE5F7C" w:rsidRDefault="00590516" w:rsidP="00590516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sectPr w:rsidR="00AE5F7C" w:rsidRPr="00AE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353"/>
    <w:multiLevelType w:val="hybridMultilevel"/>
    <w:tmpl w:val="47AA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7C"/>
    <w:rsid w:val="00590516"/>
    <w:rsid w:val="00992107"/>
    <w:rsid w:val="00A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9594"/>
  <w15:chartTrackingRefBased/>
  <w15:docId w15:val="{7621EA05-2E56-440D-A49F-F30F83A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94DB349F.dotm</Template>
  <TotalTime>14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1</cp:revision>
  <cp:lastPrinted>2018-09-27T13:25:00Z</cp:lastPrinted>
  <dcterms:created xsi:type="dcterms:W3CDTF">2018-09-27T13:12:00Z</dcterms:created>
  <dcterms:modified xsi:type="dcterms:W3CDTF">2018-09-27T13:26:00Z</dcterms:modified>
</cp:coreProperties>
</file>