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54" w:rsidRDefault="00862623">
      <w:r w:rsidRPr="00C2704E">
        <w:rPr>
          <w:b/>
          <w:u w:val="single"/>
        </w:rPr>
        <w:t>ELECTROMAGNET INVESTIGATION #1</w:t>
      </w:r>
      <w:r>
        <w:t xml:space="preserve">   </w:t>
      </w:r>
      <w:proofErr w:type="gramStart"/>
      <w:r w:rsidRPr="00C2704E">
        <w:rPr>
          <w:b/>
        </w:rPr>
        <w:t>NAME:_</w:t>
      </w:r>
      <w:proofErr w:type="gramEnd"/>
      <w:r w:rsidRPr="00C2704E">
        <w:rPr>
          <w:b/>
        </w:rPr>
        <w:t>_________________________________________</w:t>
      </w:r>
    </w:p>
    <w:p w:rsidR="00862623" w:rsidRPr="00C2704E" w:rsidRDefault="0086262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2704E">
        <w:rPr>
          <w:b/>
        </w:rPr>
        <w:t>HOUR:_</w:t>
      </w:r>
      <w:proofErr w:type="gramEnd"/>
      <w:r w:rsidRPr="00C2704E">
        <w:rPr>
          <w:b/>
        </w:rPr>
        <w:t>_______</w:t>
      </w:r>
    </w:p>
    <w:p w:rsidR="00862623" w:rsidRPr="00C2704E" w:rsidRDefault="00862623">
      <w:pPr>
        <w:rPr>
          <w:b/>
        </w:rPr>
      </w:pPr>
      <w:r w:rsidRPr="00C2704E">
        <w:rPr>
          <w:b/>
        </w:rPr>
        <w:t>Answer and discuss these questions with your lab partners.</w:t>
      </w:r>
    </w:p>
    <w:p w:rsidR="00862623" w:rsidRDefault="00730AAA" w:rsidP="00862623">
      <w:pPr>
        <w:numPr>
          <w:ilvl w:val="0"/>
          <w:numId w:val="1"/>
        </w:numPr>
      </w:pPr>
      <w:r w:rsidRPr="00862623">
        <w:t>When you tested a complete circuit with a compass, how strong was the magnetic field surrounding the wire?</w:t>
      </w:r>
    </w:p>
    <w:p w:rsidR="00000000" w:rsidRPr="00862623" w:rsidRDefault="00862623" w:rsidP="00862623">
      <w:pPr>
        <w:ind w:left="720"/>
      </w:pPr>
      <w:r>
        <w:t>______________________________________________________________________________</w:t>
      </w:r>
    </w:p>
    <w:p w:rsidR="00862623" w:rsidRDefault="00730AAA" w:rsidP="00862623">
      <w:pPr>
        <w:numPr>
          <w:ilvl w:val="0"/>
          <w:numId w:val="1"/>
        </w:numPr>
      </w:pPr>
      <w:r w:rsidRPr="00862623">
        <w:t>What ideas do you have to make the magnetic field surrounding the wire much stronger?</w:t>
      </w:r>
    </w:p>
    <w:p w:rsidR="00000000" w:rsidRPr="00862623" w:rsidRDefault="00862623" w:rsidP="00862623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862623" w:rsidRDefault="00730AAA" w:rsidP="00862623">
      <w:pPr>
        <w:numPr>
          <w:ilvl w:val="0"/>
          <w:numId w:val="1"/>
        </w:numPr>
      </w:pPr>
      <w:r w:rsidRPr="00862623">
        <w:t>What experim</w:t>
      </w:r>
      <w:r w:rsidRPr="00862623">
        <w:t>ents have we done in class that resulted in a stronger magnetic field?</w:t>
      </w:r>
    </w:p>
    <w:p w:rsidR="00000000" w:rsidRDefault="00862623" w:rsidP="00862623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862623" w:rsidRDefault="00862623" w:rsidP="00862623">
      <w:r w:rsidRPr="00C2704E">
        <w:rPr>
          <w:b/>
        </w:rPr>
        <w:t>PART 1: MAKING A ELECTROMAGNET</w:t>
      </w:r>
      <w:r>
        <w:t>: Follow the steps in the procedure to create an electromagnet.</w:t>
      </w:r>
    </w:p>
    <w:p w:rsidR="00862623" w:rsidRDefault="00862623" w:rsidP="00862623">
      <w:pPr>
        <w:pStyle w:val="ListParagraph"/>
        <w:numPr>
          <w:ilvl w:val="0"/>
          <w:numId w:val="2"/>
        </w:numPr>
      </w:pPr>
      <w:r>
        <w:t xml:space="preserve">Wrap the thin wire 40 times around the rivet. Be sure to leave about 10 cm of wire free at the start end so you can attach it to a D-cell. </w:t>
      </w:r>
    </w:p>
    <w:p w:rsidR="00862623" w:rsidRDefault="00862623" w:rsidP="00862623">
      <w:pPr>
        <w:pStyle w:val="ListParagraph"/>
        <w:numPr>
          <w:ilvl w:val="0"/>
          <w:numId w:val="2"/>
        </w:numPr>
      </w:pPr>
      <w:r>
        <w:t>Make sure all wraps are in the same direction. Keep the wraps between the head of the rivet and the first black washer.</w:t>
      </w:r>
    </w:p>
    <w:p w:rsidR="00862623" w:rsidRDefault="00862623" w:rsidP="00862623">
      <w:pPr>
        <w:pStyle w:val="ListParagraph"/>
        <w:numPr>
          <w:ilvl w:val="0"/>
          <w:numId w:val="2"/>
        </w:numPr>
      </w:pPr>
      <w:r>
        <w:t xml:space="preserve">Put the rivet/wire system into a circuit, using one D-cell in a holder and a switch. </w:t>
      </w:r>
    </w:p>
    <w:p w:rsidR="00862623" w:rsidRDefault="00862623" w:rsidP="00862623">
      <w:pPr>
        <w:pStyle w:val="ListParagraph"/>
        <w:numPr>
          <w:ilvl w:val="0"/>
          <w:numId w:val="2"/>
        </w:numPr>
      </w:pPr>
      <w:r>
        <w:t>When connecting wires to the D-cell, connect to the spring closest to the terminal for the best results. E. Always leave the switch open unless you are testing the rivet, or you might drain the D-cells.</w:t>
      </w:r>
    </w:p>
    <w:p w:rsidR="00862623" w:rsidRDefault="00862623" w:rsidP="00862623">
      <w:pPr>
        <w:pStyle w:val="ListParagraph"/>
        <w:numPr>
          <w:ilvl w:val="0"/>
          <w:numId w:val="2"/>
        </w:numPr>
      </w:pPr>
      <w:r>
        <w:t>See if you can use the rivet as a magnet by testing it with paper clips.</w:t>
      </w:r>
    </w:p>
    <w:p w:rsidR="00862623" w:rsidRPr="00C2704E" w:rsidRDefault="00730AAA" w:rsidP="00862623">
      <w:pPr>
        <w:rPr>
          <w:b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93AB" wp14:editId="09CCBD4C">
                <wp:simplePos x="0" y="0"/>
                <wp:positionH relativeFrom="column">
                  <wp:posOffset>95250</wp:posOffset>
                </wp:positionH>
                <wp:positionV relativeFrom="paragraph">
                  <wp:posOffset>432435</wp:posOffset>
                </wp:positionV>
                <wp:extent cx="5962650" cy="2828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C7176" id="Rectangle 1" o:spid="_x0000_s1026" style="position:absolute;margin-left:7.5pt;margin-top:34.05pt;width:469.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" fillcolor="white [3212]" strokecolor="#243f60 [1604]" strokeweight="2pt"/>
            </w:pict>
          </mc:Fallback>
        </mc:AlternateContent>
      </w:r>
      <w:bookmarkEnd w:id="0"/>
      <w:r w:rsidR="00862623" w:rsidRPr="00C2704E">
        <w:rPr>
          <w:b/>
        </w:rPr>
        <w:t>DRAW A DETAILED ILLUSTRATION OF YOUR ELECTROMAGNET.  LABEL EACH COMPONENT IN YOUR ILLUSTRATION</w:t>
      </w:r>
    </w:p>
    <w:p w:rsidR="00862623" w:rsidRPr="00862623" w:rsidRDefault="00862623" w:rsidP="00862623"/>
    <w:p w:rsidR="00862623" w:rsidRDefault="00862623"/>
    <w:p w:rsidR="00862623" w:rsidRDefault="00862623"/>
    <w:p w:rsidR="00862623" w:rsidRDefault="00862623"/>
    <w:p w:rsidR="00862623" w:rsidRDefault="00862623"/>
    <w:p w:rsidR="00862623" w:rsidRDefault="00862623"/>
    <w:p w:rsidR="00862623" w:rsidRPr="00C2704E" w:rsidRDefault="00862623" w:rsidP="00862623">
      <w:pPr>
        <w:rPr>
          <w:b/>
        </w:rPr>
      </w:pPr>
      <w:r w:rsidRPr="00C2704E">
        <w:rPr>
          <w:b/>
        </w:rPr>
        <w:lastRenderedPageBreak/>
        <w:t>PART 2: EXPLORE INTERACTIONS</w:t>
      </w:r>
    </w:p>
    <w:p w:rsidR="00862623" w:rsidRPr="00862623" w:rsidRDefault="00862623" w:rsidP="00C2704E">
      <w:pPr>
        <w:pStyle w:val="ListParagraph"/>
        <w:numPr>
          <w:ilvl w:val="0"/>
          <w:numId w:val="5"/>
        </w:numPr>
      </w:pPr>
      <w:r w:rsidRPr="00862623">
        <w:t>Test the interaction between a permanent magnet and the rivet head.</w:t>
      </w:r>
      <w:r w:rsidR="00C2704E">
        <w:t xml:space="preserve">  What happens? ____________________________________________________________________________________________________________________________________________________________</w:t>
      </w:r>
    </w:p>
    <w:p w:rsidR="00862623" w:rsidRDefault="00862623" w:rsidP="00C2704E">
      <w:pPr>
        <w:pStyle w:val="ListParagraph"/>
        <w:numPr>
          <w:ilvl w:val="0"/>
          <w:numId w:val="5"/>
        </w:numPr>
      </w:pPr>
      <w:r w:rsidRPr="00862623">
        <w:t>Reverse the direction of the current flow and then test the magnet again.</w:t>
      </w:r>
      <w:r w:rsidR="00C2704E">
        <w:t xml:space="preserve">  Record your </w:t>
      </w:r>
      <w:proofErr w:type="gramStart"/>
      <w:r w:rsidR="00C2704E">
        <w:t>observations:_</w:t>
      </w:r>
      <w:proofErr w:type="gramEnd"/>
      <w:r w:rsidR="00C2704E">
        <w:t>________________________________________________________________________________________________________________________________________________</w:t>
      </w:r>
    </w:p>
    <w:p w:rsidR="00C2704E" w:rsidRPr="00C2704E" w:rsidRDefault="00C2704E" w:rsidP="00C2704E">
      <w:pPr>
        <w:pStyle w:val="ListParagraph"/>
        <w:rPr>
          <w:b/>
        </w:rPr>
      </w:pPr>
    </w:p>
    <w:p w:rsidR="00862623" w:rsidRPr="00C2704E" w:rsidRDefault="00862623">
      <w:pPr>
        <w:rPr>
          <w:b/>
        </w:rPr>
      </w:pPr>
      <w:r w:rsidRPr="00C2704E">
        <w:rPr>
          <w:b/>
        </w:rPr>
        <w:t>ANSWER THE FOLLOWING QUESTIONS ABOUT YOUR ELECTROMAGNET DESIGN.</w:t>
      </w:r>
    </w:p>
    <w:p w:rsidR="00000000" w:rsidRDefault="00730AAA" w:rsidP="00862623">
      <w:pPr>
        <w:numPr>
          <w:ilvl w:val="0"/>
          <w:numId w:val="3"/>
        </w:numPr>
      </w:pPr>
      <w:r w:rsidRPr="00862623">
        <w:t>What can you tell me about your system?</w:t>
      </w:r>
    </w:p>
    <w:p w:rsidR="00862623" w:rsidRPr="00862623" w:rsidRDefault="00862623" w:rsidP="00862623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00000" w:rsidRDefault="00730AAA" w:rsidP="00862623">
      <w:pPr>
        <w:numPr>
          <w:ilvl w:val="0"/>
          <w:numId w:val="3"/>
        </w:numPr>
      </w:pPr>
      <w:r w:rsidRPr="00862623">
        <w:t>What details of the design</w:t>
      </w:r>
      <w:r w:rsidRPr="00862623">
        <w:t xml:space="preserve"> were important to get the electromagnet working?</w:t>
      </w:r>
    </w:p>
    <w:p w:rsidR="00862623" w:rsidRPr="00862623" w:rsidRDefault="00862623" w:rsidP="00862623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00000" w:rsidRDefault="00730AAA" w:rsidP="00862623">
      <w:pPr>
        <w:numPr>
          <w:ilvl w:val="0"/>
          <w:numId w:val="3"/>
        </w:numPr>
      </w:pPr>
      <w:r w:rsidRPr="00862623">
        <w:t>What does wrapping the wire around the core accomplish?</w:t>
      </w:r>
    </w:p>
    <w:p w:rsidR="00862623" w:rsidRDefault="00862623" w:rsidP="00862623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00000" w:rsidRDefault="00730AAA" w:rsidP="00C2704E">
      <w:pPr>
        <w:pStyle w:val="ListParagraph"/>
        <w:numPr>
          <w:ilvl w:val="0"/>
          <w:numId w:val="3"/>
        </w:numPr>
      </w:pPr>
      <w:r w:rsidRPr="00C2704E">
        <w:t>How would you compare the magnetic force of a single wire in a cir</w:t>
      </w:r>
      <w:r w:rsidR="00C2704E">
        <w:t>cuit with an electromagnet coil?</w:t>
      </w:r>
    </w:p>
    <w:p w:rsidR="00C2704E" w:rsidRPr="00C2704E" w:rsidRDefault="00C2704E" w:rsidP="00C2704E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000000" w:rsidRDefault="00730AAA" w:rsidP="00C2704E">
      <w:pPr>
        <w:numPr>
          <w:ilvl w:val="0"/>
          <w:numId w:val="3"/>
        </w:numPr>
      </w:pPr>
      <w:r w:rsidRPr="00C2704E">
        <w:t xml:space="preserve">What makes the magnetic force of </w:t>
      </w:r>
      <w:r w:rsidRPr="00C2704E">
        <w:t xml:space="preserve">the electromagnet coil so much stronger? </w:t>
      </w:r>
    </w:p>
    <w:p w:rsidR="00C2704E" w:rsidRPr="00C2704E" w:rsidRDefault="00C2704E" w:rsidP="00C2704E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C2704E" w:rsidRDefault="00C2704E" w:rsidP="00862623">
      <w:pPr>
        <w:ind w:left="720"/>
      </w:pPr>
    </w:p>
    <w:p w:rsidR="00862623" w:rsidRPr="00862623" w:rsidRDefault="00862623" w:rsidP="00862623"/>
    <w:p w:rsidR="00862623" w:rsidRDefault="00862623" w:rsidP="00862623"/>
    <w:p w:rsidR="00862623" w:rsidRPr="00862623" w:rsidRDefault="00862623" w:rsidP="00862623">
      <w:pPr>
        <w:ind w:left="720"/>
      </w:pPr>
    </w:p>
    <w:p w:rsidR="00862623" w:rsidRDefault="00862623"/>
    <w:p w:rsidR="00862623" w:rsidRDefault="00862623"/>
    <w:sectPr w:rsidR="0086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B83"/>
    <w:multiLevelType w:val="hybridMultilevel"/>
    <w:tmpl w:val="491E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4573D"/>
    <w:multiLevelType w:val="hybridMultilevel"/>
    <w:tmpl w:val="F46C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7043"/>
    <w:multiLevelType w:val="hybridMultilevel"/>
    <w:tmpl w:val="3246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3161"/>
    <w:multiLevelType w:val="hybridMultilevel"/>
    <w:tmpl w:val="3CF4CA88"/>
    <w:lvl w:ilvl="0" w:tplc="798A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E2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8A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4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A3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6E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E4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6D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CC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A73BB"/>
    <w:multiLevelType w:val="hybridMultilevel"/>
    <w:tmpl w:val="2FEA6986"/>
    <w:lvl w:ilvl="0" w:tplc="CB4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2F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4D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2D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4F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8C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68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8E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AC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E5D33"/>
    <w:multiLevelType w:val="hybridMultilevel"/>
    <w:tmpl w:val="5F26D320"/>
    <w:lvl w:ilvl="0" w:tplc="27DA3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41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C2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AC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CF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27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C2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82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23"/>
    <w:rsid w:val="00730AAA"/>
    <w:rsid w:val="00831C54"/>
    <w:rsid w:val="00862623"/>
    <w:rsid w:val="00C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E98F"/>
  <w15:chartTrackingRefBased/>
  <w15:docId w15:val="{46C3E28C-B9CD-4E81-AEE8-74B4F4FF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3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9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6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9964537.dotm</Template>
  <TotalTime>245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2</cp:revision>
  <cp:lastPrinted>2018-10-12T16:59:00Z</cp:lastPrinted>
  <dcterms:created xsi:type="dcterms:W3CDTF">2018-10-12T12:54:00Z</dcterms:created>
  <dcterms:modified xsi:type="dcterms:W3CDTF">2018-10-12T17:00:00Z</dcterms:modified>
</cp:coreProperties>
</file>