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36" w:rsidRPr="000850B9" w:rsidRDefault="00E23635" w:rsidP="00E23635">
      <w:pPr>
        <w:ind w:left="720"/>
        <w:rPr>
          <w:b/>
        </w:rPr>
      </w:pPr>
      <w:r w:rsidRPr="000850B9">
        <w:rPr>
          <w:b/>
          <w:sz w:val="28"/>
          <w:szCs w:val="28"/>
          <w:u w:val="single"/>
        </w:rPr>
        <w:t>Circuitry and Light bulbs – pages 25-30</w:t>
      </w:r>
      <w:r>
        <w:t xml:space="preserve">      </w:t>
      </w:r>
      <w:proofErr w:type="gramStart"/>
      <w:r w:rsidRPr="000850B9">
        <w:rPr>
          <w:b/>
        </w:rPr>
        <w:t>NAME:_</w:t>
      </w:r>
      <w:proofErr w:type="gramEnd"/>
      <w:r w:rsidRPr="000850B9">
        <w:rPr>
          <w:b/>
        </w:rPr>
        <w:t>___________________________</w:t>
      </w:r>
    </w:p>
    <w:p w:rsidR="00E23635" w:rsidRPr="000850B9" w:rsidRDefault="00E23635">
      <w:pPr>
        <w:rPr>
          <w:b/>
        </w:rPr>
      </w:pPr>
      <w:r w:rsidRPr="000850B9">
        <w:rPr>
          <w:b/>
        </w:rPr>
        <w:tab/>
      </w:r>
      <w:r w:rsidRPr="000850B9">
        <w:rPr>
          <w:b/>
        </w:rPr>
        <w:tab/>
      </w:r>
      <w:r w:rsidRPr="000850B9">
        <w:rPr>
          <w:b/>
        </w:rPr>
        <w:tab/>
      </w:r>
      <w:r w:rsidRPr="000850B9">
        <w:rPr>
          <w:b/>
        </w:rPr>
        <w:tab/>
      </w:r>
      <w:r w:rsidRPr="000850B9">
        <w:rPr>
          <w:b/>
        </w:rPr>
        <w:tab/>
        <w:t xml:space="preserve">         </w:t>
      </w:r>
      <w:r w:rsidRPr="000850B9">
        <w:rPr>
          <w:b/>
        </w:rPr>
        <w:tab/>
      </w:r>
      <w:r w:rsidRPr="000850B9">
        <w:rPr>
          <w:b/>
        </w:rPr>
        <w:tab/>
        <w:t xml:space="preserve">         </w:t>
      </w:r>
      <w:proofErr w:type="gramStart"/>
      <w:r w:rsidRPr="000850B9">
        <w:rPr>
          <w:b/>
        </w:rPr>
        <w:t>HOUR:_</w:t>
      </w:r>
      <w:proofErr w:type="gramEnd"/>
      <w:r w:rsidRPr="000850B9">
        <w:rPr>
          <w:b/>
        </w:rPr>
        <w:t>______</w:t>
      </w:r>
    </w:p>
    <w:p w:rsidR="00E23635" w:rsidRPr="004D5F1D" w:rsidRDefault="00E23635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 xml:space="preserve"> Where does Electric Current come from? ________________________________________________________________________</w:t>
      </w:r>
    </w:p>
    <w:p w:rsidR="00E23635" w:rsidRPr="004D5F1D" w:rsidRDefault="00E23635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Draw and Label the complete closed circuit on page 26</w:t>
      </w:r>
    </w:p>
    <w:p w:rsidR="00E23635" w:rsidRPr="004D5F1D" w:rsidRDefault="00E23635" w:rsidP="00E23635">
      <w:pPr>
        <w:ind w:left="360"/>
        <w:rPr>
          <w:sz w:val="24"/>
          <w:szCs w:val="24"/>
        </w:rPr>
      </w:pPr>
    </w:p>
    <w:p w:rsidR="00E23635" w:rsidRDefault="00E23635" w:rsidP="00E23635">
      <w:pPr>
        <w:ind w:left="360"/>
        <w:rPr>
          <w:sz w:val="24"/>
          <w:szCs w:val="24"/>
        </w:rPr>
      </w:pPr>
    </w:p>
    <w:p w:rsidR="000850B9" w:rsidRPr="004D5F1D" w:rsidRDefault="000850B9" w:rsidP="00E23635">
      <w:pPr>
        <w:ind w:left="360"/>
        <w:rPr>
          <w:sz w:val="24"/>
          <w:szCs w:val="24"/>
        </w:rPr>
      </w:pPr>
    </w:p>
    <w:p w:rsidR="00E23635" w:rsidRDefault="00E23635" w:rsidP="00E23635">
      <w:pPr>
        <w:ind w:left="360"/>
        <w:rPr>
          <w:sz w:val="24"/>
          <w:szCs w:val="24"/>
        </w:rPr>
      </w:pPr>
    </w:p>
    <w:p w:rsidR="000850B9" w:rsidRPr="004D5F1D" w:rsidRDefault="000850B9" w:rsidP="00E23635">
      <w:pPr>
        <w:ind w:left="360"/>
        <w:rPr>
          <w:sz w:val="24"/>
          <w:szCs w:val="24"/>
        </w:rPr>
      </w:pPr>
      <w:bookmarkStart w:id="0" w:name="_GoBack"/>
      <w:bookmarkEnd w:id="0"/>
    </w:p>
    <w:p w:rsidR="00E23635" w:rsidRPr="004D5F1D" w:rsidRDefault="00E23635" w:rsidP="00E23635">
      <w:pPr>
        <w:ind w:left="360"/>
        <w:rPr>
          <w:sz w:val="24"/>
          <w:szCs w:val="24"/>
        </w:rPr>
      </w:pPr>
    </w:p>
    <w:p w:rsidR="00E23635" w:rsidRPr="004D5F1D" w:rsidRDefault="00E23635" w:rsidP="00E23635">
      <w:pPr>
        <w:ind w:left="360"/>
        <w:rPr>
          <w:sz w:val="24"/>
          <w:szCs w:val="24"/>
        </w:rPr>
      </w:pPr>
    </w:p>
    <w:p w:rsidR="00E23635" w:rsidRPr="004D5F1D" w:rsidRDefault="00E23635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Describe the energy flow through the circuit.</w:t>
      </w:r>
    </w:p>
    <w:p w:rsidR="004D5F1D" w:rsidRPr="004D5F1D" w:rsidRDefault="00E23635" w:rsidP="004D5F1D">
      <w:pPr>
        <w:pStyle w:val="ListParagraph"/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23635" w:rsidRPr="004D5F1D" w:rsidRDefault="00E23635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 xml:space="preserve">What happens when the pathway is incomplete?  Why?  </w:t>
      </w:r>
    </w:p>
    <w:p w:rsidR="00E23635" w:rsidRPr="004D5F1D" w:rsidRDefault="00E23635" w:rsidP="00E23635">
      <w:pPr>
        <w:pStyle w:val="ListParagraph"/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23635" w:rsidRPr="004D5F1D" w:rsidRDefault="00E23635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Why must the wires touch the contact points to make the light bulb light up?  ________________________________________________________________________________________________________________________________________________</w:t>
      </w:r>
    </w:p>
    <w:p w:rsidR="00E23635" w:rsidRPr="004D5F1D" w:rsidRDefault="00E23635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The wires and contact points are ________________________ that electricity can flow through.  The plastic material coating the wire is an ______________________________.</w:t>
      </w:r>
    </w:p>
    <w:p w:rsidR="00E23635" w:rsidRDefault="00E23635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Lightbulbs are examples of ___________________.  What did people use for light before light bulbs? ________________________________________________________________________________________________________________________________________________</w:t>
      </w:r>
    </w:p>
    <w:p w:rsidR="000850B9" w:rsidRDefault="000850B9" w:rsidP="000850B9">
      <w:pPr>
        <w:pStyle w:val="ListParagraph"/>
        <w:rPr>
          <w:sz w:val="24"/>
          <w:szCs w:val="24"/>
        </w:rPr>
      </w:pPr>
    </w:p>
    <w:p w:rsidR="000850B9" w:rsidRDefault="000850B9" w:rsidP="000850B9">
      <w:pPr>
        <w:pStyle w:val="ListParagraph"/>
        <w:rPr>
          <w:sz w:val="24"/>
          <w:szCs w:val="24"/>
        </w:rPr>
      </w:pPr>
    </w:p>
    <w:p w:rsidR="000850B9" w:rsidRDefault="000850B9" w:rsidP="000850B9">
      <w:pPr>
        <w:pStyle w:val="ListParagraph"/>
        <w:rPr>
          <w:sz w:val="24"/>
          <w:szCs w:val="24"/>
        </w:rPr>
      </w:pPr>
    </w:p>
    <w:p w:rsidR="000850B9" w:rsidRPr="004D5F1D" w:rsidRDefault="000850B9" w:rsidP="000850B9">
      <w:pPr>
        <w:pStyle w:val="ListParagraph"/>
        <w:rPr>
          <w:sz w:val="24"/>
          <w:szCs w:val="24"/>
        </w:rPr>
      </w:pPr>
    </w:p>
    <w:p w:rsidR="00E23635" w:rsidRPr="004D5F1D" w:rsidRDefault="004D5F1D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How does the lightbulb produce light?  Use the picture on page 27 and the paragraph above it to help write your detailed answer.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4D5F1D" w:rsidRPr="004D5F1D" w:rsidRDefault="004D5F1D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What is an incandescent lightbulb? 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D5F1D" w:rsidRPr="004D5F1D" w:rsidRDefault="004D5F1D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Describe the process of how Edison discovered what type of material would work best as a filament. ________________________________________________________________________________________________________________________________________________</w:t>
      </w:r>
    </w:p>
    <w:p w:rsidR="004D5F1D" w:rsidRPr="004D5F1D" w:rsidRDefault="004D5F1D" w:rsidP="00E2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List and describe 3 lamps used today that have replaced the incandescent light bulb.</w:t>
      </w:r>
    </w:p>
    <w:p w:rsidR="004D5F1D" w:rsidRPr="004D5F1D" w:rsidRDefault="004D5F1D" w:rsidP="004D5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D5F1D" w:rsidRPr="004D5F1D" w:rsidRDefault="004D5F1D" w:rsidP="004D5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D5F1D" w:rsidRPr="004D5F1D" w:rsidRDefault="004D5F1D" w:rsidP="004D5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D5F1D" w:rsidRPr="004D5F1D" w:rsidRDefault="004D5F1D" w:rsidP="004D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F1D">
        <w:rPr>
          <w:sz w:val="24"/>
          <w:szCs w:val="24"/>
        </w:rPr>
        <w:t>Why are LEDs better than the old lighting technology? ________________________________________________________________________________________________________________________________________________</w:t>
      </w:r>
    </w:p>
    <w:p w:rsidR="004D5F1D" w:rsidRPr="004D5F1D" w:rsidRDefault="004D5F1D" w:rsidP="004D5F1D">
      <w:pPr>
        <w:ind w:left="360"/>
        <w:rPr>
          <w:sz w:val="24"/>
          <w:szCs w:val="24"/>
        </w:rPr>
      </w:pPr>
    </w:p>
    <w:sectPr w:rsidR="004D5F1D" w:rsidRPr="004D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BA9"/>
    <w:multiLevelType w:val="hybridMultilevel"/>
    <w:tmpl w:val="2318C816"/>
    <w:lvl w:ilvl="0" w:tplc="1B2E2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71550"/>
    <w:multiLevelType w:val="hybridMultilevel"/>
    <w:tmpl w:val="2E36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5"/>
    <w:rsid w:val="000850B9"/>
    <w:rsid w:val="004D5F1D"/>
    <w:rsid w:val="00501036"/>
    <w:rsid w:val="00E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8061"/>
  <w15:chartTrackingRefBased/>
  <w15:docId w15:val="{12804416-90CD-43CA-93AF-4C30436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1D793236.dotm</Template>
  <TotalTime>22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1</cp:revision>
  <cp:lastPrinted>2018-09-26T13:27:00Z</cp:lastPrinted>
  <dcterms:created xsi:type="dcterms:W3CDTF">2018-09-26T13:06:00Z</dcterms:created>
  <dcterms:modified xsi:type="dcterms:W3CDTF">2018-09-26T13:28:00Z</dcterms:modified>
</cp:coreProperties>
</file>