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C2" w:rsidRDefault="00F4257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_____________________________DATE______HOUR_______</w:t>
      </w:r>
    </w:p>
    <w:p w:rsidR="00F42571" w:rsidRPr="00200818" w:rsidRDefault="00F42571">
      <w:pPr>
        <w:rPr>
          <w:rFonts w:ascii="Comic Sans MS" w:hAnsi="Comic Sans MS"/>
          <w:sz w:val="24"/>
          <w:szCs w:val="24"/>
          <w:u w:val="single"/>
        </w:rPr>
      </w:pPr>
      <w:r w:rsidRPr="00200818">
        <w:rPr>
          <w:rFonts w:ascii="Comic Sans MS" w:hAnsi="Comic Sans MS"/>
          <w:sz w:val="24"/>
          <w:szCs w:val="24"/>
          <w:u w:val="single"/>
        </w:rPr>
        <w:t>ADAPTATIONS – PAGES 41-52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Look at the picture of the Flamingos on page 241.  What are some adaptations flamingos have made to live in salty wetlands? ___________________________________________________________________________________________________________________________________________________________________________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adaptation? __________________________________________________________________________________________________________________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4 conditions that make Antar</w:t>
      </w:r>
      <w:r w:rsidR="003474F8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tica an extreme environment. __________________________________________________________________________________________________________________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species of birds can live in An</w:t>
      </w:r>
      <w:r w:rsidR="003474F8">
        <w:rPr>
          <w:rFonts w:ascii="Comic Sans MS" w:hAnsi="Comic Sans MS"/>
          <w:sz w:val="24"/>
          <w:szCs w:val="24"/>
        </w:rPr>
        <w:t>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arctica? 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physical characteristics and behaviors do you think would help birds survive and reproduce in Antarctica? __________________________________________________________________________________________________________________</w:t>
      </w:r>
      <w:r w:rsidR="001459AB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pictures of the Penguins on Page 42 and the Albatross on page 43.  How do you think their beak shapes help them? _______________________________________________________</w:t>
      </w:r>
      <w:r w:rsidR="001459AB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F42571" w:rsidRDefault="001459AB" w:rsidP="00F4257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their body shapes and color help them survive? __________________________________________________________________________________________________________________</w:t>
      </w: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P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Pr="001459AB" w:rsidRDefault="001459AB" w:rsidP="001459AB">
      <w:pPr>
        <w:ind w:left="360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Read pages 44 – 46 about the </w:t>
      </w:r>
      <w:proofErr w:type="spellStart"/>
      <w:r>
        <w:rPr>
          <w:rFonts w:ascii="Comic Sans MS" w:hAnsi="Comic Sans MS"/>
          <w:sz w:val="24"/>
          <w:szCs w:val="24"/>
        </w:rPr>
        <w:t>Adelie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penquin</w:t>
      </w:r>
      <w:proofErr w:type="spellEnd"/>
      <w:r>
        <w:rPr>
          <w:rFonts w:ascii="Comic Sans MS" w:hAnsi="Comic Sans MS"/>
          <w:sz w:val="24"/>
          <w:szCs w:val="24"/>
        </w:rPr>
        <w:t>.  Fill out the adaptations chart as you read.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75"/>
      </w:tblGrid>
      <w:tr w:rsidR="001459AB" w:rsidTr="001459AB">
        <w:tc>
          <w:tcPr>
            <w:tcW w:w="4788" w:type="dxa"/>
          </w:tcPr>
          <w:p w:rsidR="001459AB" w:rsidRP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59AB">
              <w:rPr>
                <w:rFonts w:ascii="Comic Sans MS" w:hAnsi="Comic Sans MS"/>
                <w:sz w:val="24"/>
                <w:szCs w:val="24"/>
                <w:u w:val="single"/>
              </w:rPr>
              <w:t>Adaptation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/Trait</w:t>
            </w:r>
          </w:p>
        </w:tc>
        <w:tc>
          <w:tcPr>
            <w:tcW w:w="4788" w:type="dxa"/>
          </w:tcPr>
          <w:p w:rsidR="001459AB" w:rsidRP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59AB">
              <w:rPr>
                <w:rFonts w:ascii="Comic Sans MS" w:hAnsi="Comic Sans MS"/>
                <w:sz w:val="24"/>
                <w:szCs w:val="24"/>
                <w:u w:val="single"/>
              </w:rPr>
              <w:t>Purpose/help to survive</w:t>
            </w: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59AB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pages 47 and 48 about the Wandering Albatross.  Fill out the adaptations chart as you read.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75"/>
      </w:tblGrid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Adaptation/Trait</w:t>
            </w: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Purpose/help to survive</w:t>
            </w: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570E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7570E">
        <w:rPr>
          <w:rFonts w:ascii="Comic Sans MS" w:hAnsi="Comic Sans MS"/>
          <w:sz w:val="24"/>
          <w:szCs w:val="24"/>
        </w:rPr>
        <w:t>How do animals acquire their adaptations for survival? __________________________________________________________________________________________________________________</w:t>
      </w:r>
    </w:p>
    <w:p w:rsidR="001459AB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mutation? __________________________________________________________________________________________________________________</w:t>
      </w:r>
    </w:p>
    <w:p w:rsidR="00B46EBD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cause and effect relationship between a</w:t>
      </w:r>
      <w:r w:rsidR="00B46EBD">
        <w:rPr>
          <w:rFonts w:ascii="Comic Sans MS" w:hAnsi="Comic Sans MS"/>
          <w:sz w:val="24"/>
          <w:szCs w:val="24"/>
        </w:rPr>
        <w:t xml:space="preserve"> mutation and survival discussed</w:t>
      </w:r>
      <w:r>
        <w:rPr>
          <w:rFonts w:ascii="Comic Sans MS" w:hAnsi="Comic Sans MS"/>
          <w:sz w:val="24"/>
          <w:szCs w:val="24"/>
        </w:rPr>
        <w:t xml:space="preserve"> on page </w:t>
      </w:r>
      <w:r w:rsidR="00B46EBD">
        <w:rPr>
          <w:rFonts w:ascii="Comic Sans MS" w:hAnsi="Comic Sans MS"/>
          <w:sz w:val="24"/>
          <w:szCs w:val="24"/>
        </w:rPr>
        <w:t>49</w:t>
      </w:r>
    </w:p>
    <w:p w:rsidR="0007570E" w:rsidRDefault="0007570E" w:rsidP="00B46EB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7570E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the Macaw on page 50 to the Antarctic birds.  What different adaptations does it have and why? __________________________________________________________________________________________________________________</w:t>
      </w:r>
    </w:p>
    <w:p w:rsidR="0007570E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adaptations originated in ______________________ in the ancestors of these birds.  Over time, they led to ___________________________.</w:t>
      </w:r>
    </w:p>
    <w:p w:rsidR="0007570E" w:rsidRDefault="00B46EBD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 251.  Why</w:t>
      </w:r>
      <w:r w:rsidR="0007570E">
        <w:rPr>
          <w:rFonts w:ascii="Comic Sans MS" w:hAnsi="Comic Sans MS"/>
          <w:sz w:val="24"/>
          <w:szCs w:val="24"/>
        </w:rPr>
        <w:t xml:space="preserve"> did penguins become swimmers and not flyers? __________________________________________________________________________________________________________________</w:t>
      </w:r>
    </w:p>
    <w:p w:rsidR="0007570E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is climate change affecting the </w:t>
      </w:r>
      <w:proofErr w:type="spellStart"/>
      <w:r>
        <w:rPr>
          <w:rFonts w:ascii="Comic Sans MS" w:hAnsi="Comic Sans MS"/>
          <w:sz w:val="24"/>
          <w:szCs w:val="24"/>
        </w:rPr>
        <w:t>Adelie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peguin</w:t>
      </w:r>
      <w:proofErr w:type="spellEnd"/>
      <w:r>
        <w:rPr>
          <w:rFonts w:ascii="Comic Sans MS" w:hAnsi="Comic Sans MS"/>
          <w:sz w:val="24"/>
          <w:szCs w:val="24"/>
        </w:rPr>
        <w:t>?  __________________________________________________________________________________________________________________</w:t>
      </w:r>
    </w:p>
    <w:p w:rsidR="0007570E" w:rsidRPr="001459AB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might happen to this penguin species and why? __________________________________________________________________________________________________________________</w:t>
      </w:r>
    </w:p>
    <w:sectPr w:rsidR="0007570E" w:rsidRPr="0014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0F82"/>
    <w:multiLevelType w:val="hybridMultilevel"/>
    <w:tmpl w:val="094C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71"/>
    <w:rsid w:val="0007570E"/>
    <w:rsid w:val="001459AB"/>
    <w:rsid w:val="00200818"/>
    <w:rsid w:val="003474F8"/>
    <w:rsid w:val="00B46EBD"/>
    <w:rsid w:val="00E033C2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8F04"/>
  <w15:chartTrackingRefBased/>
  <w15:docId w15:val="{01D78499-AEBF-459A-A4AE-C614E027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71"/>
    <w:pPr>
      <w:ind w:left="720"/>
      <w:contextualSpacing/>
    </w:pPr>
  </w:style>
  <w:style w:type="table" w:styleId="TableGrid">
    <w:name w:val="Table Grid"/>
    <w:basedOn w:val="TableNormal"/>
    <w:uiPriority w:val="59"/>
    <w:rsid w:val="0014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D425FA82.dotm</Template>
  <TotalTime>43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3</cp:revision>
  <cp:lastPrinted>2018-12-05T19:58:00Z</cp:lastPrinted>
  <dcterms:created xsi:type="dcterms:W3CDTF">2018-12-05T13:46:00Z</dcterms:created>
  <dcterms:modified xsi:type="dcterms:W3CDTF">2018-12-05T19:58:00Z</dcterms:modified>
</cp:coreProperties>
</file>